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82" w:rsidRDefault="00AF1582" w:rsidP="00AF1582">
      <w:pPr>
        <w:pStyle w:val="Titrelves"/>
        <w:jc w:val="center"/>
      </w:pPr>
    </w:p>
    <w:p w:rsidR="00AF1582" w:rsidRDefault="00AF1582" w:rsidP="00AF1582">
      <w:pPr>
        <w:pStyle w:val="Titrelves"/>
        <w:jc w:val="center"/>
      </w:pPr>
      <w:r>
        <w:t>Lexique géographique :</w:t>
      </w:r>
    </w:p>
    <w:p w:rsidR="00AF1582" w:rsidRDefault="00AF1582" w:rsidP="00AF1582">
      <w:pPr>
        <w:pStyle w:val="Titrelves"/>
        <w:jc w:val="center"/>
      </w:pPr>
      <w:r>
        <w:t>les paysages littoraux.</w:t>
      </w:r>
    </w:p>
    <w:p w:rsidR="00AF1582" w:rsidRDefault="00AF1582" w:rsidP="00AF1582"/>
    <w:p w:rsidR="00AF1582" w:rsidRPr="00D61525" w:rsidRDefault="00AF1582" w:rsidP="00AF1582">
      <w:pPr>
        <w:spacing w:line="360" w:lineRule="auto"/>
        <w:rPr>
          <w:rStyle w:val="Textetrouslves"/>
        </w:rPr>
      </w:pPr>
      <w:r>
        <w:rPr>
          <w:rStyle w:val="Textetrouslves"/>
        </w:rPr>
        <w:t>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</w:t>
      </w:r>
    </w:p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Pr="008F1FB9" w:rsidRDefault="0080460B" w:rsidP="008F1FB9"/>
    <w:sectPr w:rsidR="0080460B" w:rsidRPr="008F1FB9" w:rsidSect="0080460B">
      <w:footerReference w:type="default" r:id="rId8"/>
      <w:headerReference w:type="first" r:id="rId9"/>
      <w:pgSz w:w="11906" w:h="16838"/>
      <w:pgMar w:top="819" w:right="720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1A7" w:rsidRDefault="008E01A7" w:rsidP="005315B6">
      <w:pPr>
        <w:spacing w:after="0" w:line="240" w:lineRule="auto"/>
      </w:pPr>
      <w:r>
        <w:separator/>
      </w:r>
    </w:p>
  </w:endnote>
  <w:endnote w:type="continuationSeparator" w:id="0">
    <w:p w:rsidR="008E01A7" w:rsidRDefault="008E01A7" w:rsidP="0053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555" w:rsidRPr="008F1FB9" w:rsidRDefault="00D378C3" w:rsidP="00FC07B2">
    <w:pPr>
      <w:pStyle w:val="Pieddepage"/>
      <w:jc w:val="center"/>
      <w:rPr>
        <w:sz w:val="20"/>
        <w:szCs w:val="20"/>
      </w:rPr>
    </w:pPr>
    <w:fldSimple w:instr=" STYLEREF  &quot;Titre élèves&quot;  \* MERGEFORMAT ">
      <w:r w:rsidR="00AF1582" w:rsidRPr="00AF1582">
        <w:rPr>
          <w:noProof/>
          <w:sz w:val="20"/>
          <w:szCs w:val="20"/>
        </w:rPr>
        <w:t>les</w:t>
      </w:r>
      <w:r w:rsidR="00AF1582">
        <w:rPr>
          <w:noProof/>
        </w:rPr>
        <w:t xml:space="preserve"> paysages littoraux.</w:t>
      </w:r>
    </w:fldSimple>
    <w:r w:rsidR="00CB0555" w:rsidRPr="008F1FB9">
      <w:rPr>
        <w:sz w:val="20"/>
        <w:szCs w:val="20"/>
      </w:rPr>
      <w:t xml:space="preserve"> – page </w:t>
    </w:r>
    <w:r w:rsidRPr="008F1FB9">
      <w:rPr>
        <w:sz w:val="20"/>
        <w:szCs w:val="20"/>
      </w:rPr>
      <w:fldChar w:fldCharType="begin"/>
    </w:r>
    <w:r w:rsidR="00FE0A43" w:rsidRPr="008F1FB9">
      <w:rPr>
        <w:sz w:val="20"/>
        <w:szCs w:val="20"/>
      </w:rPr>
      <w:instrText xml:space="preserve"> PAGE  \* Arabic  \* MERGEFORMAT </w:instrText>
    </w:r>
    <w:r w:rsidRPr="008F1FB9">
      <w:rPr>
        <w:sz w:val="20"/>
        <w:szCs w:val="20"/>
      </w:rPr>
      <w:fldChar w:fldCharType="separate"/>
    </w:r>
    <w:r w:rsidR="00AF1582">
      <w:rPr>
        <w:noProof/>
        <w:sz w:val="20"/>
        <w:szCs w:val="20"/>
      </w:rPr>
      <w:t>2</w:t>
    </w:r>
    <w:r w:rsidRPr="008F1FB9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1A7" w:rsidRDefault="008E01A7" w:rsidP="005315B6">
      <w:pPr>
        <w:spacing w:after="0" w:line="240" w:lineRule="auto"/>
      </w:pPr>
      <w:r>
        <w:separator/>
      </w:r>
    </w:p>
  </w:footnote>
  <w:footnote w:type="continuationSeparator" w:id="0">
    <w:p w:rsidR="008E01A7" w:rsidRDefault="008E01A7" w:rsidP="00531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0B" w:rsidRPr="00FC07B2" w:rsidRDefault="00D378C3" w:rsidP="0080460B">
    <w:pPr>
      <w:pStyle w:val="En-tte"/>
    </w:pPr>
    <w:r w:rsidRPr="00D378C3">
      <w:rPr>
        <w:noProof/>
        <w:color w:val="808080" w:themeColor="background1" w:themeShade="80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92.3pt;margin-top:-20.35pt;width:66.95pt;height:21.8pt;z-index:251665408" filled="f" stroked="f">
          <v:textbox style="mso-next-textbox:#_x0000_s2069">
            <w:txbxContent>
              <w:p w:rsidR="0080460B" w:rsidRPr="008862EB" w:rsidRDefault="0080460B" w:rsidP="0080460B">
                <w:pPr>
                  <w:rPr>
                    <w:sz w:val="20"/>
                    <w:szCs w:val="20"/>
                  </w:rPr>
                </w:pPr>
                <w:r w:rsidRPr="008862EB">
                  <w:rPr>
                    <w:sz w:val="20"/>
                    <w:szCs w:val="20"/>
                  </w:rPr>
                  <w:t>Date</w:t>
                </w:r>
              </w:p>
            </w:txbxContent>
          </v:textbox>
        </v:shape>
      </w:pict>
    </w:r>
    <w:r w:rsidRPr="00D378C3">
      <w:rPr>
        <w:noProof/>
        <w:color w:val="808080" w:themeColor="background1" w:themeShade="80"/>
        <w:lang w:eastAsia="fr-FR"/>
      </w:rPr>
      <w:pict>
        <v:shape id="_x0000_s2068" type="#_x0000_t202" style="position:absolute;margin-left:232.85pt;margin-top:-20.35pt;width:66.95pt;height:21.8pt;z-index:251664384" filled="f" stroked="f">
          <v:textbox style="mso-next-textbox:#_x0000_s2068">
            <w:txbxContent>
              <w:p w:rsidR="0080460B" w:rsidRPr="008862EB" w:rsidRDefault="0080460B" w:rsidP="0080460B">
                <w:pPr>
                  <w:rPr>
                    <w:sz w:val="20"/>
                    <w:szCs w:val="20"/>
                  </w:rPr>
                </w:pPr>
                <w:r w:rsidRPr="008862EB">
                  <w:rPr>
                    <w:sz w:val="20"/>
                    <w:szCs w:val="20"/>
                  </w:rPr>
                  <w:t>Classe</w:t>
                </w:r>
              </w:p>
            </w:txbxContent>
          </v:textbox>
        </v:shape>
      </w:pict>
    </w:r>
    <w:r w:rsidRPr="00D378C3">
      <w:rPr>
        <w:noProof/>
        <w:color w:val="808080" w:themeColor="background1" w:themeShade="80"/>
        <w:lang w:eastAsia="fr-FR"/>
      </w:rPr>
      <w:pict>
        <v:shape id="_x0000_s2067" type="#_x0000_t202" style="position:absolute;margin-left:8.5pt;margin-top:-20.35pt;width:66.95pt;height:21.8pt;z-index:251663360" filled="f" stroked="f">
          <v:textbox style="mso-next-textbox:#_x0000_s2067">
            <w:txbxContent>
              <w:p w:rsidR="0080460B" w:rsidRPr="008862EB" w:rsidRDefault="0080460B" w:rsidP="0080460B">
                <w:pPr>
                  <w:rPr>
                    <w:sz w:val="20"/>
                    <w:szCs w:val="20"/>
                  </w:rPr>
                </w:pPr>
                <w:r w:rsidRPr="008862EB">
                  <w:rPr>
                    <w:sz w:val="20"/>
                    <w:szCs w:val="20"/>
                  </w:rPr>
                  <w:t>Prénom</w:t>
                </w:r>
              </w:p>
            </w:txbxContent>
          </v:textbox>
        </v:shape>
      </w:pict>
    </w:r>
    <w:r w:rsidRPr="00D378C3">
      <w:rPr>
        <w:noProof/>
        <w:color w:val="808080" w:themeColor="background1" w:themeShade="80"/>
        <w:lang w:eastAsia="fr-FR"/>
      </w:rPr>
      <w:pict>
        <v:roundrect id="_x0000_s2066" style="position:absolute;margin-left:237.35pt;margin-top:-5.25pt;width:53.6pt;height:26.8pt;z-index:251662336" arcsize="10923f"/>
      </w:pict>
    </w:r>
    <w:r w:rsidRPr="00D378C3">
      <w:rPr>
        <w:noProof/>
        <w:color w:val="808080" w:themeColor="background1" w:themeShade="80"/>
        <w:lang w:eastAsia="fr-FR"/>
      </w:rPr>
      <w:pict>
        <v:roundrect id="_x0000_s2064" style="position:absolute;margin-left:13pt;margin-top:-5.25pt;width:218.5pt;height:26.8pt;z-index:251660288" arcsize="10923f"/>
      </w:pict>
    </w:r>
    <w:r w:rsidRPr="00D378C3">
      <w:rPr>
        <w:noProof/>
        <w:color w:val="808080" w:themeColor="background1" w:themeShade="80"/>
        <w:lang w:eastAsia="fr-FR"/>
      </w:rPr>
      <w:pict>
        <v:roundrect id="_x0000_s2065" style="position:absolute;margin-left:296.8pt;margin-top:-5.25pt;width:207.95pt;height:26.8pt;z-index:251661312" arcsize="10923f"/>
      </w:pict>
    </w:r>
    <w:r w:rsidRPr="00D378C3">
      <w:rPr>
        <w:noProof/>
        <w:color w:val="808080" w:themeColor="background1" w:themeShade="80"/>
        <w:lang w:eastAsia="fr-FR"/>
      </w:rPr>
      <w:pict>
        <v:shape id="_x0000_s2072" type="#_x0000_t202" style="position:absolute;margin-left:311.1pt;margin-top:16.5pt;width:200.45pt;height:15.9pt;z-index:251668480" filled="f" stroked="f">
          <v:textbox style="mso-next-textbox:#_x0000_s2072" inset=",0">
            <w:txbxContent>
              <w:p w:rsidR="0080460B" w:rsidRDefault="00AF1582" w:rsidP="0080460B">
                <w:pPr>
                  <w:jc w:val="right"/>
                </w:pPr>
                <w:r>
                  <w:t>Géographie.</w:t>
                </w:r>
              </w:p>
            </w:txbxContent>
          </v:textbox>
        </v:shape>
      </w:pict>
    </w:r>
    <w:r>
      <w:rPr>
        <w:noProof/>
        <w:lang w:eastAsia="fr-FR"/>
      </w:rPr>
      <w:pict>
        <v:rect id="_x0000_s2070" style="position:absolute;margin-left:-89.6pt;margin-top:16.5pt;width:762.2pt;height:9.2pt;z-index:251666432" strokeweight="1.5pt"/>
      </w:pict>
    </w:r>
    <w:r>
      <w:rPr>
        <w:noProof/>
        <w:lang w:eastAsia="fr-FR"/>
      </w:rPr>
      <w:pict>
        <v:rect id="_x0000_s2071" style="position:absolute;margin-left:-70.85pt;margin-top:21.55pt;width:829.65pt;height:10.85pt;z-index:251667456" stroked="f"/>
      </w:pict>
    </w:r>
  </w:p>
  <w:p w:rsidR="0080460B" w:rsidRDefault="0080460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A5C21"/>
    <w:multiLevelType w:val="hybridMultilevel"/>
    <w:tmpl w:val="64C09076"/>
    <w:lvl w:ilvl="0" w:tplc="8DE893B8">
      <w:start w:val="1"/>
      <w:numFmt w:val="bullet"/>
      <w:pStyle w:val="Paragraphedeliste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B4984"/>
    <w:multiLevelType w:val="hybridMultilevel"/>
    <w:tmpl w:val="35A09872"/>
    <w:lvl w:ilvl="0" w:tplc="D47C28E6">
      <w:start w:val="1"/>
      <w:numFmt w:val="decimal"/>
      <w:pStyle w:val="Sous-consigne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21DEE"/>
    <w:multiLevelType w:val="hybridMultilevel"/>
    <w:tmpl w:val="9B1619D0"/>
    <w:lvl w:ilvl="0" w:tplc="8C680C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 fillcolor="white">
      <v:fill color="white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01A7"/>
    <w:rsid w:val="00075B2F"/>
    <w:rsid w:val="001A2CFA"/>
    <w:rsid w:val="002904F0"/>
    <w:rsid w:val="002A5E9D"/>
    <w:rsid w:val="00344C90"/>
    <w:rsid w:val="0038236B"/>
    <w:rsid w:val="00382463"/>
    <w:rsid w:val="003A1094"/>
    <w:rsid w:val="003A699A"/>
    <w:rsid w:val="003E2350"/>
    <w:rsid w:val="004254AA"/>
    <w:rsid w:val="004442F8"/>
    <w:rsid w:val="00487EE7"/>
    <w:rsid w:val="004A7C55"/>
    <w:rsid w:val="005315B6"/>
    <w:rsid w:val="00571270"/>
    <w:rsid w:val="006F4FA6"/>
    <w:rsid w:val="007B31B1"/>
    <w:rsid w:val="007C5155"/>
    <w:rsid w:val="007E5DB8"/>
    <w:rsid w:val="0080460B"/>
    <w:rsid w:val="00854B47"/>
    <w:rsid w:val="008862EB"/>
    <w:rsid w:val="008A7568"/>
    <w:rsid w:val="008C0BC4"/>
    <w:rsid w:val="008E01A7"/>
    <w:rsid w:val="008F1FB9"/>
    <w:rsid w:val="009414CA"/>
    <w:rsid w:val="009464C6"/>
    <w:rsid w:val="009B250C"/>
    <w:rsid w:val="009D186F"/>
    <w:rsid w:val="00A75747"/>
    <w:rsid w:val="00AB163F"/>
    <w:rsid w:val="00AF1582"/>
    <w:rsid w:val="00B24172"/>
    <w:rsid w:val="00BA0538"/>
    <w:rsid w:val="00CB0555"/>
    <w:rsid w:val="00CE031C"/>
    <w:rsid w:val="00D378C3"/>
    <w:rsid w:val="00D77BC6"/>
    <w:rsid w:val="00DA4FFF"/>
    <w:rsid w:val="00EF4B9A"/>
    <w:rsid w:val="00F00B1D"/>
    <w:rsid w:val="00F26083"/>
    <w:rsid w:val="00F82FFC"/>
    <w:rsid w:val="00FC07B2"/>
    <w:rsid w:val="00FE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white">
      <v:fill color="white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582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25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4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4254AA"/>
    <w:pPr>
      <w:numPr>
        <w:numId w:val="1"/>
      </w:numPr>
      <w:contextualSpacing/>
      <w:jc w:val="both"/>
    </w:pPr>
    <w:rPr>
      <w:sz w:val="20"/>
      <w:szCs w:val="20"/>
    </w:rPr>
  </w:style>
  <w:style w:type="paragraph" w:customStyle="1" w:styleId="Titrelves">
    <w:name w:val="Titre élèves"/>
    <w:basedOn w:val="Titre1"/>
    <w:qFormat/>
    <w:rsid w:val="007B31B1"/>
    <w:pPr>
      <w:keepNext w:val="0"/>
      <w:keepLines w:val="0"/>
      <w:spacing w:before="0" w:after="120" w:line="240" w:lineRule="auto"/>
      <w:contextualSpacing/>
    </w:pPr>
    <w:rPr>
      <w:rFonts w:ascii="Kristen ITC" w:eastAsiaTheme="minorHAnsi" w:hAnsi="Kristen ITC" w:cstheme="minorBidi"/>
      <w:b w:val="0"/>
      <w:bCs w:val="0"/>
      <w:color w:val="auto"/>
      <w:sz w:val="48"/>
      <w:szCs w:val="48"/>
    </w:rPr>
  </w:style>
  <w:style w:type="character" w:customStyle="1" w:styleId="Titre1Car">
    <w:name w:val="Titre 1 Car"/>
    <w:basedOn w:val="Policepardfaut"/>
    <w:link w:val="Titre1"/>
    <w:uiPriority w:val="9"/>
    <w:rsid w:val="00425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ous-consigne">
    <w:name w:val="Sous-consigne"/>
    <w:basedOn w:val="Paragraphedeliste"/>
    <w:link w:val="Sous-consigneCar"/>
    <w:qFormat/>
    <w:rsid w:val="004254AA"/>
    <w:pPr>
      <w:numPr>
        <w:numId w:val="3"/>
      </w:numPr>
      <w:ind w:left="284" w:hanging="284"/>
    </w:pPr>
    <w:rPr>
      <w:sz w:val="24"/>
      <w:szCs w:val="24"/>
    </w:rPr>
  </w:style>
  <w:style w:type="paragraph" w:customStyle="1" w:styleId="Consigne">
    <w:name w:val="Consigne"/>
    <w:basedOn w:val="Normal"/>
    <w:qFormat/>
    <w:rsid w:val="00EF4B9A"/>
    <w:rPr>
      <w:b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254AA"/>
    <w:rPr>
      <w:sz w:val="20"/>
      <w:szCs w:val="20"/>
    </w:rPr>
  </w:style>
  <w:style w:type="character" w:customStyle="1" w:styleId="Sous-consigneCar">
    <w:name w:val="Sous-consigne Car"/>
    <w:basedOn w:val="ParagraphedelisteCar"/>
    <w:link w:val="Sous-consigne"/>
    <w:rsid w:val="004254AA"/>
  </w:style>
  <w:style w:type="paragraph" w:styleId="En-tte">
    <w:name w:val="header"/>
    <w:basedOn w:val="Normal"/>
    <w:link w:val="En-tteCar"/>
    <w:uiPriority w:val="99"/>
    <w:semiHidden/>
    <w:unhideWhenUsed/>
    <w:rsid w:val="0053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315B6"/>
  </w:style>
  <w:style w:type="paragraph" w:styleId="Pieddepage">
    <w:name w:val="footer"/>
    <w:basedOn w:val="Normal"/>
    <w:link w:val="PieddepageCar"/>
    <w:uiPriority w:val="99"/>
    <w:semiHidden/>
    <w:unhideWhenUsed/>
    <w:rsid w:val="0053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15B6"/>
  </w:style>
  <w:style w:type="paragraph" w:customStyle="1" w:styleId="Extraitdetexte">
    <w:name w:val="Extrait de texte"/>
    <w:basedOn w:val="Normal"/>
    <w:qFormat/>
    <w:rsid w:val="007B31B1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pacing w:after="120"/>
      <w:ind w:firstLine="567"/>
      <w:contextualSpacing/>
      <w:jc w:val="both"/>
    </w:pPr>
    <w:rPr>
      <w:rFonts w:ascii="Times New Roman" w:hAnsi="Times New Roman"/>
    </w:rPr>
  </w:style>
  <w:style w:type="paragraph" w:customStyle="1" w:styleId="Rfrencetexte">
    <w:name w:val="Référence texte"/>
    <w:basedOn w:val="Normal"/>
    <w:qFormat/>
    <w:rsid w:val="007B31B1"/>
    <w:pPr>
      <w:jc w:val="right"/>
    </w:pPr>
    <w:rPr>
      <w:sz w:val="16"/>
    </w:rPr>
  </w:style>
  <w:style w:type="paragraph" w:styleId="Rvision">
    <w:name w:val="Revision"/>
    <w:hidden/>
    <w:uiPriority w:val="99"/>
    <w:semiHidden/>
    <w:rsid w:val="004A7C55"/>
    <w:pPr>
      <w:spacing w:after="0" w:line="240" w:lineRule="auto"/>
    </w:pPr>
  </w:style>
  <w:style w:type="character" w:customStyle="1" w:styleId="Textetrouscorrigs">
    <w:name w:val="Texte à trous corrigés"/>
    <w:basedOn w:val="Policepardfaut"/>
    <w:uiPriority w:val="1"/>
    <w:qFormat/>
    <w:rsid w:val="002904F0"/>
    <w:rPr>
      <w:b/>
      <w:color w:val="C00000"/>
      <w:spacing w:val="0"/>
      <w:sz w:val="24"/>
      <w:szCs w:val="24"/>
    </w:rPr>
  </w:style>
  <w:style w:type="character" w:customStyle="1" w:styleId="Textetrouslves">
    <w:name w:val="Texte à trous élèves"/>
    <w:basedOn w:val="Textetrouscorrigs"/>
    <w:uiPriority w:val="1"/>
    <w:qFormat/>
    <w:rsid w:val="002904F0"/>
    <w:rPr>
      <w:b/>
      <w:color w:val="FFFFFF" w:themeColor="background1"/>
      <w:spacing w:val="60"/>
      <w:w w:val="100"/>
      <w:position w:val="-4"/>
      <w:u w:val="dotted" w:color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otte\AppData\Roaming\Microsoft\Templates\Fiche%20&#233;l&#232;v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Univ Nantes.XSL" StyleName="Univ Nantes"/>
</file>

<file path=customXml/itemProps1.xml><?xml version="1.0" encoding="utf-8"?>
<ds:datastoreItem xmlns:ds="http://schemas.openxmlformats.org/officeDocument/2006/customXml" ds:itemID="{653CA3EB-4C70-4C12-90DD-465E5F15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élève.dotx</Template>
  <TotalTime>0</TotalTime>
  <Pages>2</Pages>
  <Words>347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Les droits et les devoirs</vt:lpstr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2009-10-01T20:59:00Z</cp:lastPrinted>
  <dcterms:created xsi:type="dcterms:W3CDTF">2011-03-12T09:48:00Z</dcterms:created>
  <dcterms:modified xsi:type="dcterms:W3CDTF">2011-03-12T09:49:00Z</dcterms:modified>
</cp:coreProperties>
</file>