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FB" w:rsidRDefault="00D35AFB" w:rsidP="007B31B1">
      <w:pPr>
        <w:pStyle w:val="Titrelves"/>
      </w:pPr>
    </w:p>
    <w:p w:rsidR="004254AA" w:rsidRDefault="00D35AFB" w:rsidP="007B31B1">
      <w:pPr>
        <w:pStyle w:val="Titrelves"/>
      </w:pPr>
      <w:r>
        <w:t xml:space="preserve">Titre : </w:t>
      </w:r>
    </w:p>
    <w:p w:rsidR="00D35AFB" w:rsidRDefault="00D35AFB" w:rsidP="007B31B1">
      <w:pPr>
        <w:pStyle w:val="Titrelves"/>
      </w:pPr>
      <w:r>
        <w:t>Auteur :</w:t>
      </w:r>
    </w:p>
    <w:p w:rsidR="00D35AFB" w:rsidRDefault="00D35AFB" w:rsidP="007B31B1">
      <w:pPr>
        <w:pStyle w:val="Titrelves"/>
      </w:pPr>
    </w:p>
    <w:p w:rsidR="0080460B" w:rsidRDefault="00D35AFB" w:rsidP="008F1FB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9.7pt;margin-top:.5pt;width:243pt;height:159pt;z-index:251659264">
            <v:textbox>
              <w:txbxContent>
                <w:p w:rsidR="00D35AFB" w:rsidRDefault="00D35AFB" w:rsidP="00D35AFB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.95pt;margin-top:.5pt;width:243pt;height:159pt;z-index:251658240">
            <v:textbox>
              <w:txbxContent>
                <w:p w:rsidR="00D35AFB" w:rsidRDefault="00D35AFB"/>
              </w:txbxContent>
            </v:textbox>
          </v:shape>
        </w:pict>
      </w:r>
    </w:p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D35AFB" w:rsidP="008F1FB9">
      <w:r>
        <w:rPr>
          <w:noProof/>
          <w:lang w:eastAsia="fr-FR"/>
        </w:rPr>
        <w:pict>
          <v:shape id="_x0000_s1031" type="#_x0000_t202" style="position:absolute;margin-left:259.7pt;margin-top:17.9pt;width:243pt;height:159pt;z-index:251661312">
            <v:textbox>
              <w:txbxContent>
                <w:p w:rsidR="00D35AFB" w:rsidRDefault="00D35AFB" w:rsidP="00D35AFB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.95pt;margin-top:17.9pt;width:243pt;height:159pt;z-index:251660288">
            <v:textbox>
              <w:txbxContent>
                <w:p w:rsidR="00D35AFB" w:rsidRDefault="00D35AFB" w:rsidP="00D35AFB"/>
              </w:txbxContent>
            </v:textbox>
          </v:shape>
        </w:pict>
      </w:r>
    </w:p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D35AFB" w:rsidP="008F1FB9">
      <w:r>
        <w:rPr>
          <w:noProof/>
          <w:lang w:eastAsia="fr-FR"/>
        </w:rPr>
        <w:pict>
          <v:shape id="_x0000_s1033" type="#_x0000_t202" style="position:absolute;margin-left:259.7pt;margin-top:5.9pt;width:243pt;height:159pt;z-index:251663360">
            <v:textbox style="mso-next-textbox:#_x0000_s1033">
              <w:txbxContent>
                <w:p w:rsidR="00D35AFB" w:rsidRDefault="00D35AFB" w:rsidP="00D35AFB"/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.95pt;margin-top:5.9pt;width:243pt;height:159pt;z-index:251662336">
            <v:textbox style="mso-next-textbox:#_x0000_s1032">
              <w:txbxContent>
                <w:p w:rsidR="00D35AFB" w:rsidRDefault="00D35AFB" w:rsidP="00D35AFB"/>
              </w:txbxContent>
            </v:textbox>
          </v:shape>
        </w:pict>
      </w:r>
    </w:p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Pr="008F1FB9" w:rsidRDefault="0080460B" w:rsidP="008F1FB9"/>
    <w:sectPr w:rsidR="0080460B" w:rsidRPr="008F1FB9" w:rsidSect="0080460B">
      <w:footerReference w:type="default" r:id="rId8"/>
      <w:headerReference w:type="first" r:id="rId9"/>
      <w:pgSz w:w="11906" w:h="16838"/>
      <w:pgMar w:top="819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BD" w:rsidRDefault="005F54BD" w:rsidP="005315B6">
      <w:pPr>
        <w:spacing w:after="0" w:line="240" w:lineRule="auto"/>
      </w:pPr>
      <w:r>
        <w:separator/>
      </w:r>
    </w:p>
  </w:endnote>
  <w:endnote w:type="continuationSeparator" w:id="0">
    <w:p w:rsidR="005F54BD" w:rsidRDefault="005F54BD" w:rsidP="0053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55" w:rsidRPr="008F1FB9" w:rsidRDefault="00AB5C30" w:rsidP="00FC07B2">
    <w:pPr>
      <w:pStyle w:val="Pieddepage"/>
      <w:jc w:val="center"/>
      <w:rPr>
        <w:sz w:val="20"/>
        <w:szCs w:val="20"/>
      </w:rPr>
    </w:pPr>
    <w:r>
      <w:fldChar w:fldCharType="begin"/>
    </w:r>
    <w:r>
      <w:instrText xml:space="preserve"> STYLEREF  "Titre élèves"  \* MERGEFORMAT </w:instrText>
    </w:r>
    <w:r>
      <w:fldChar w:fldCharType="end"/>
    </w:r>
    <w:r w:rsidR="00CB0555" w:rsidRPr="008F1FB9">
      <w:rPr>
        <w:sz w:val="20"/>
        <w:szCs w:val="20"/>
      </w:rPr>
      <w:t xml:space="preserve"> – page </w:t>
    </w:r>
    <w:r w:rsidRPr="008F1FB9">
      <w:rPr>
        <w:sz w:val="20"/>
        <w:szCs w:val="20"/>
      </w:rPr>
      <w:fldChar w:fldCharType="begin"/>
    </w:r>
    <w:r w:rsidR="00FE0A43" w:rsidRPr="008F1FB9">
      <w:rPr>
        <w:sz w:val="20"/>
        <w:szCs w:val="20"/>
      </w:rPr>
      <w:instrText xml:space="preserve"> PAGE  \* Arabic  \* MERGEFORMAT </w:instrText>
    </w:r>
    <w:r w:rsidRPr="008F1FB9">
      <w:rPr>
        <w:sz w:val="20"/>
        <w:szCs w:val="20"/>
      </w:rPr>
      <w:fldChar w:fldCharType="separate"/>
    </w:r>
    <w:r w:rsidR="002904F0">
      <w:rPr>
        <w:noProof/>
        <w:sz w:val="20"/>
        <w:szCs w:val="20"/>
      </w:rPr>
      <w:t>2</w:t>
    </w:r>
    <w:r w:rsidRPr="008F1FB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BD" w:rsidRDefault="005F54BD" w:rsidP="005315B6">
      <w:pPr>
        <w:spacing w:after="0" w:line="240" w:lineRule="auto"/>
      </w:pPr>
      <w:r>
        <w:separator/>
      </w:r>
    </w:p>
  </w:footnote>
  <w:footnote w:type="continuationSeparator" w:id="0">
    <w:p w:rsidR="005F54BD" w:rsidRDefault="005F54BD" w:rsidP="0053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0B" w:rsidRPr="00FC07B2" w:rsidRDefault="00AB5C30" w:rsidP="0080460B">
    <w:pPr>
      <w:pStyle w:val="En-tte"/>
    </w:pPr>
    <w:r w:rsidRPr="00AB5C30">
      <w:rPr>
        <w:noProof/>
        <w:color w:val="808080" w:themeColor="background1" w:themeShade="8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2.3pt;margin-top:-20.35pt;width:66.95pt;height:21.8pt;z-index:251665408" filled="f" stroked="f">
          <v:textbox style="mso-next-textbox:#_x0000_s2069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Date</w:t>
                </w:r>
              </w:p>
            </w:txbxContent>
          </v:textbox>
        </v:shape>
      </w:pict>
    </w:r>
    <w:r w:rsidRPr="00AB5C30">
      <w:rPr>
        <w:noProof/>
        <w:color w:val="808080" w:themeColor="background1" w:themeShade="80"/>
        <w:lang w:eastAsia="fr-FR"/>
      </w:rPr>
      <w:pict>
        <v:shape id="_x0000_s2068" type="#_x0000_t202" style="position:absolute;margin-left:232.85pt;margin-top:-20.35pt;width:66.95pt;height:21.8pt;z-index:251664384" filled="f" stroked="f">
          <v:textbox style="mso-next-textbox:#_x0000_s2068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Classe</w:t>
                </w:r>
              </w:p>
            </w:txbxContent>
          </v:textbox>
        </v:shape>
      </w:pict>
    </w:r>
    <w:r w:rsidRPr="00AB5C30">
      <w:rPr>
        <w:noProof/>
        <w:color w:val="808080" w:themeColor="background1" w:themeShade="80"/>
        <w:lang w:eastAsia="fr-FR"/>
      </w:rPr>
      <w:pict>
        <v:shape id="_x0000_s2067" type="#_x0000_t202" style="position:absolute;margin-left:8.5pt;margin-top:-20.35pt;width:66.95pt;height:21.8pt;z-index:251663360" filled="f" stroked="f">
          <v:textbox style="mso-next-textbox:#_x0000_s2067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Prénom</w:t>
                </w:r>
              </w:p>
            </w:txbxContent>
          </v:textbox>
        </v:shape>
      </w:pict>
    </w:r>
    <w:r w:rsidRPr="00AB5C30">
      <w:rPr>
        <w:noProof/>
        <w:color w:val="808080" w:themeColor="background1" w:themeShade="80"/>
        <w:lang w:eastAsia="fr-FR"/>
      </w:rPr>
      <w:pict>
        <v:roundrect id="_x0000_s2066" style="position:absolute;margin-left:237.35pt;margin-top:-5.25pt;width:53.6pt;height:26.8pt;z-index:251662336" arcsize="10923f"/>
      </w:pict>
    </w:r>
    <w:r w:rsidRPr="00AB5C30">
      <w:rPr>
        <w:noProof/>
        <w:color w:val="808080" w:themeColor="background1" w:themeShade="80"/>
        <w:lang w:eastAsia="fr-FR"/>
      </w:rPr>
      <w:pict>
        <v:roundrect id="_x0000_s2064" style="position:absolute;margin-left:13pt;margin-top:-5.25pt;width:218.5pt;height:26.8pt;z-index:251660288" arcsize="10923f"/>
      </w:pict>
    </w:r>
    <w:r w:rsidRPr="00AB5C30">
      <w:rPr>
        <w:noProof/>
        <w:color w:val="808080" w:themeColor="background1" w:themeShade="80"/>
        <w:lang w:eastAsia="fr-FR"/>
      </w:rPr>
      <w:pict>
        <v:roundrect id="_x0000_s2065" style="position:absolute;margin-left:296.8pt;margin-top:-5.25pt;width:207.95pt;height:26.8pt;z-index:251661312" arcsize="10923f"/>
      </w:pict>
    </w:r>
    <w:r w:rsidRPr="00AB5C30">
      <w:rPr>
        <w:noProof/>
        <w:color w:val="808080" w:themeColor="background1" w:themeShade="80"/>
        <w:lang w:eastAsia="fr-FR"/>
      </w:rPr>
      <w:pict>
        <v:shape id="_x0000_s2072" type="#_x0000_t202" style="position:absolute;margin-left:311.1pt;margin-top:16.5pt;width:200.45pt;height:15.9pt;z-index:251668480" filled="f" stroked="f">
          <v:textbox style="mso-next-textbox:#_x0000_s2072" inset=",0">
            <w:txbxContent>
              <w:p w:rsidR="0080460B" w:rsidRPr="00D35AFB" w:rsidRDefault="0080460B" w:rsidP="00D35AFB"/>
            </w:txbxContent>
          </v:textbox>
        </v:shape>
      </w:pict>
    </w:r>
    <w:r>
      <w:rPr>
        <w:noProof/>
        <w:lang w:eastAsia="fr-FR"/>
      </w:rPr>
      <w:pict>
        <v:rect id="_x0000_s2070" style="position:absolute;margin-left:-89.6pt;margin-top:16.5pt;width:762.2pt;height:9.2pt;z-index:251666432" strokeweight="1.5pt"/>
      </w:pict>
    </w:r>
    <w:r>
      <w:rPr>
        <w:noProof/>
        <w:lang w:eastAsia="fr-FR"/>
      </w:rPr>
      <w:pict>
        <v:rect id="_x0000_s2071" style="position:absolute;margin-left:-70.85pt;margin-top:21.55pt;width:829.65pt;height:10.85pt;z-index:251667456" stroked="f"/>
      </w:pict>
    </w:r>
  </w:p>
  <w:p w:rsidR="0080460B" w:rsidRDefault="008046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C21"/>
    <w:multiLevelType w:val="hybridMultilevel"/>
    <w:tmpl w:val="64C09076"/>
    <w:lvl w:ilvl="0" w:tplc="8DE893B8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4984"/>
    <w:multiLevelType w:val="hybridMultilevel"/>
    <w:tmpl w:val="35A09872"/>
    <w:lvl w:ilvl="0" w:tplc="D47C28E6">
      <w:start w:val="1"/>
      <w:numFmt w:val="decimal"/>
      <w:pStyle w:val="Sous-consign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21DEE"/>
    <w:multiLevelType w:val="hybridMultilevel"/>
    <w:tmpl w:val="9B1619D0"/>
    <w:lvl w:ilvl="0" w:tplc="8C680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 fillcolor="white">
      <v:fill color="white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493B"/>
    <w:rsid w:val="00075B2F"/>
    <w:rsid w:val="001A2CFA"/>
    <w:rsid w:val="0024493B"/>
    <w:rsid w:val="002904F0"/>
    <w:rsid w:val="002A5E9D"/>
    <w:rsid w:val="00344C90"/>
    <w:rsid w:val="0038236B"/>
    <w:rsid w:val="00382463"/>
    <w:rsid w:val="003A1094"/>
    <w:rsid w:val="003A699A"/>
    <w:rsid w:val="003E2350"/>
    <w:rsid w:val="004254AA"/>
    <w:rsid w:val="004442F8"/>
    <w:rsid w:val="00487EE7"/>
    <w:rsid w:val="004A7C55"/>
    <w:rsid w:val="005315B6"/>
    <w:rsid w:val="00571270"/>
    <w:rsid w:val="005F54BD"/>
    <w:rsid w:val="006F4FA6"/>
    <w:rsid w:val="007B31B1"/>
    <w:rsid w:val="007C5155"/>
    <w:rsid w:val="007E5DB8"/>
    <w:rsid w:val="0080460B"/>
    <w:rsid w:val="00854B47"/>
    <w:rsid w:val="008862EB"/>
    <w:rsid w:val="008A7568"/>
    <w:rsid w:val="008C0BC4"/>
    <w:rsid w:val="008F1FB9"/>
    <w:rsid w:val="009414CA"/>
    <w:rsid w:val="009464C6"/>
    <w:rsid w:val="009B250C"/>
    <w:rsid w:val="009D186F"/>
    <w:rsid w:val="00A75747"/>
    <w:rsid w:val="00AB163F"/>
    <w:rsid w:val="00AB5C30"/>
    <w:rsid w:val="00B24172"/>
    <w:rsid w:val="00BA0538"/>
    <w:rsid w:val="00CB0555"/>
    <w:rsid w:val="00CE031C"/>
    <w:rsid w:val="00D35AFB"/>
    <w:rsid w:val="00D77BC6"/>
    <w:rsid w:val="00DA4FFF"/>
    <w:rsid w:val="00EF4B9A"/>
    <w:rsid w:val="00F00B1D"/>
    <w:rsid w:val="00F26083"/>
    <w:rsid w:val="00F82FFC"/>
    <w:rsid w:val="00FC07B2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9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</w:style>
  <w:style w:type="paragraph" w:styleId="En-tte">
    <w:name w:val="header"/>
    <w:basedOn w:val="Normal"/>
    <w:link w:val="En-tt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15B6"/>
  </w:style>
  <w:style w:type="paragraph" w:styleId="Pieddepage">
    <w:name w:val="footer"/>
    <w:basedOn w:val="Normal"/>
    <w:link w:val="Pieddepag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u w:val="dotted" w:color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AppData\Roaming\Microsoft\Templates\Fiche%20&#233;l&#232;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Univ Nantes.XSL" StyleName="Univ Nantes"/>
</file>

<file path=customXml/itemProps1.xml><?xml version="1.0" encoding="utf-8"?>
<ds:datastoreItem xmlns:ds="http://schemas.openxmlformats.org/officeDocument/2006/customXml" ds:itemID="{D337F184-8079-46C7-9BDC-4A95EFC7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élève.dotx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Les droits et les devoirs</vt:lpstr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2012-10-16T08:05:00Z</cp:lastPrinted>
  <dcterms:created xsi:type="dcterms:W3CDTF">2012-10-16T07:56:00Z</dcterms:created>
  <dcterms:modified xsi:type="dcterms:W3CDTF">2012-10-16T08:09:00Z</dcterms:modified>
</cp:coreProperties>
</file>