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A" w:rsidRDefault="00702877" w:rsidP="00702877">
      <w:pPr>
        <w:pStyle w:val="Titrelves"/>
        <w:jc w:val="center"/>
      </w:pPr>
      <w:r>
        <w:t>Conte n°3 : le chat botté</w:t>
      </w:r>
    </w:p>
    <w:p w:rsidR="00702877" w:rsidRDefault="00702877" w:rsidP="007B31B1">
      <w:pPr>
        <w:pStyle w:val="Titrelves"/>
      </w:pPr>
    </w:p>
    <w:p w:rsidR="0080460B" w:rsidRPr="00702877" w:rsidRDefault="00702877" w:rsidP="008F1FB9">
      <w:pPr>
        <w:rPr>
          <w:rFonts w:cstheme="minorHAnsi"/>
        </w:rPr>
      </w:pPr>
      <w:r w:rsidRPr="00702877">
        <w:rPr>
          <w:rFonts w:cstheme="minorHAnsi"/>
          <w:bCs/>
        </w:rPr>
        <w:t>Un meunier avait laissé pour tout héritage à ses trois fils, un moulin, un âne et un chat. L'aîné eut le moulin, le second l'âne et le plus jeune le chat. Ce dernier ne pouvait se con</w:t>
      </w:r>
      <w:r>
        <w:rPr>
          <w:rFonts w:cstheme="minorHAnsi"/>
          <w:bCs/>
        </w:rPr>
        <w:t>soler d'avoir un si pauvre lot:</w:t>
      </w:r>
      <w:r w:rsidRPr="00702877">
        <w:rPr>
          <w:rFonts w:cstheme="minorHAnsi"/>
          <w:bCs/>
        </w:rPr>
        <w:br/>
        <w:t>- Une fois que j'aurai mangé mon chat et que je me serai fait un gilet de sa peau, que me restera-t</w:t>
      </w:r>
      <w:r>
        <w:rPr>
          <w:rFonts w:cstheme="minorHAnsi"/>
          <w:bCs/>
        </w:rPr>
        <w:t>-il ?</w:t>
      </w:r>
      <w:r w:rsidRPr="00702877">
        <w:rPr>
          <w:rFonts w:cstheme="minorHAnsi"/>
          <w:bCs/>
        </w:rPr>
        <w:br/>
        <w:t xml:space="preserve">Le chat, comprenant le risque qu'il courait d'être mangé, en trouva </w:t>
      </w:r>
      <w:r>
        <w:rPr>
          <w:rFonts w:cstheme="minorHAnsi"/>
          <w:bCs/>
        </w:rPr>
        <w:t>la parole et dit à son maître :</w:t>
      </w:r>
      <w:r w:rsidRPr="00702877">
        <w:rPr>
          <w:rFonts w:cstheme="minorHAnsi"/>
          <w:bCs/>
        </w:rPr>
        <w:br/>
        <w:t>- Ne t'inquiète pas! Va me chercher un sac, une paire de bottes et des habits élé</w:t>
      </w:r>
      <w:r>
        <w:rPr>
          <w:rFonts w:cstheme="minorHAnsi"/>
          <w:bCs/>
        </w:rPr>
        <w:t>gants, je m'occuperai</w:t>
      </w:r>
      <w:r>
        <w:rPr>
          <w:rFonts w:cstheme="minorHAnsi"/>
          <w:bCs/>
        </w:rPr>
        <w:br/>
        <w:t>du reste.</w:t>
      </w:r>
      <w:r w:rsidRPr="00702877">
        <w:rPr>
          <w:rFonts w:cstheme="minorHAnsi"/>
          <w:bCs/>
        </w:rPr>
        <w:br/>
        <w:t>Le garçon fut tellement stupéfait de l'entendre parler qu'il n'hésita pas. Il courut au marché, acheta un sac,</w:t>
      </w:r>
      <w:r>
        <w:rPr>
          <w:rFonts w:cstheme="minorHAnsi"/>
          <w:bCs/>
        </w:rPr>
        <w:t xml:space="preserve"> </w:t>
      </w:r>
      <w:r w:rsidRPr="00702877">
        <w:rPr>
          <w:rFonts w:cstheme="minorHAnsi"/>
          <w:bCs/>
        </w:rPr>
        <w:t>une paire de bottes, une cape et un grand chapeau à plumes. Lorsque le chat fut botté et habillé, il prit le</w:t>
      </w:r>
      <w:r>
        <w:rPr>
          <w:rFonts w:cstheme="minorHAnsi"/>
          <w:bCs/>
        </w:rPr>
        <w:t xml:space="preserve"> </w:t>
      </w:r>
      <w:r w:rsidRPr="00702877">
        <w:rPr>
          <w:rFonts w:cstheme="minorHAnsi"/>
          <w:bCs/>
        </w:rPr>
        <w:t>sac avec ses deux pattes de devant et partit dans la forêt où il avait</w:t>
      </w:r>
      <w:r>
        <w:rPr>
          <w:rFonts w:cstheme="minorHAnsi"/>
          <w:bCs/>
        </w:rPr>
        <w:t xml:space="preserve"> vu des lapins. Il plaça des </w:t>
      </w:r>
      <w:r w:rsidRPr="00702877">
        <w:rPr>
          <w:rFonts w:cstheme="minorHAnsi"/>
          <w:bCs/>
        </w:rPr>
        <w:t>carottes</w:t>
      </w:r>
      <w:r>
        <w:rPr>
          <w:rFonts w:cstheme="minorHAnsi"/>
          <w:bCs/>
        </w:rPr>
        <w:t xml:space="preserve"> </w:t>
      </w:r>
      <w:r w:rsidRPr="00702877">
        <w:rPr>
          <w:rFonts w:cstheme="minorHAnsi"/>
          <w:bCs/>
        </w:rPr>
        <w:t>dans le sac entrouvert et fit le mort. À peine fut-il couché qu'un jeune lapin entra dans le sac. Le chat</w:t>
      </w:r>
      <w:r>
        <w:rPr>
          <w:rFonts w:cstheme="minorHAnsi"/>
          <w:bCs/>
        </w:rPr>
        <w:t xml:space="preserve"> </w:t>
      </w:r>
      <w:r w:rsidRPr="00702877">
        <w:rPr>
          <w:rFonts w:cstheme="minorHAnsi"/>
          <w:bCs/>
        </w:rPr>
        <w:t>botté tira aussitôt les cordons pour le faire prisonnier. Puis, il s'en alla chez le roi et demanda à lui parler</w:t>
      </w:r>
      <w:r>
        <w:rPr>
          <w:rFonts w:cstheme="minorHAnsi"/>
          <w:bCs/>
        </w:rPr>
        <w:t xml:space="preserve"> :</w:t>
      </w:r>
      <w:r w:rsidRPr="00702877">
        <w:rPr>
          <w:rFonts w:cstheme="minorHAnsi"/>
          <w:bCs/>
        </w:rPr>
        <w:br/>
        <w:t>- Sire, voilà un lapin de la part de mon</w:t>
      </w:r>
      <w:r>
        <w:rPr>
          <w:rFonts w:cstheme="minorHAnsi"/>
          <w:bCs/>
        </w:rPr>
        <w:t xml:space="preserve"> maître, le marquis de Carabas.</w:t>
      </w:r>
      <w:r w:rsidRPr="00702877">
        <w:rPr>
          <w:rFonts w:cstheme="minorHAnsi"/>
          <w:bCs/>
        </w:rPr>
        <w:br/>
        <w:t>C'est ainsi qu'il avait décidé d'ap</w:t>
      </w:r>
      <w:r>
        <w:rPr>
          <w:rFonts w:cstheme="minorHAnsi"/>
          <w:bCs/>
        </w:rPr>
        <w:t>peler le jeune fils du meunier.</w:t>
      </w:r>
      <w:r w:rsidRPr="00702877">
        <w:rPr>
          <w:rFonts w:cstheme="minorHAnsi"/>
          <w:bCs/>
        </w:rPr>
        <w:br/>
        <w:t>- Dis à ton maître, répondit le roi, que j</w:t>
      </w:r>
      <w:r>
        <w:rPr>
          <w:rFonts w:cstheme="minorHAnsi"/>
          <w:bCs/>
        </w:rPr>
        <w:t>e le remercie de son attention.</w:t>
      </w:r>
      <w:r w:rsidRPr="00702877">
        <w:rPr>
          <w:rFonts w:cstheme="minorHAnsi"/>
          <w:bCs/>
        </w:rPr>
        <w:br/>
        <w:t>Une autre fois, le chat alla se cacher dans le blé et là, toujours avec son sac, il attrapa deux perdrix.</w:t>
      </w:r>
      <w:r w:rsidRPr="00702877">
        <w:rPr>
          <w:rFonts w:cstheme="minorHAnsi"/>
          <w:bCs/>
        </w:rPr>
        <w:br/>
        <w:t>Il partit ensuite les offrir au roi comme il l'avait fait avec le lapin. Il continua ainsi pendant deux ou trois</w:t>
      </w:r>
      <w:r w:rsidRPr="00702877">
        <w:rPr>
          <w:rFonts w:cstheme="minorHAnsi"/>
          <w:bCs/>
        </w:rPr>
        <w:br/>
        <w:t>mois à porter régulièrement au roi du gibier de la part de son maître, le marquis de Carabas.</w:t>
      </w:r>
      <w:r w:rsidRPr="00702877">
        <w:rPr>
          <w:rFonts w:cstheme="minorHAnsi"/>
          <w:bCs/>
        </w:rPr>
        <w:br/>
        <w:t>Apprenant, un jour, que le roi avait l'intention de se promener au bord de la rivière avec sa fille, la plus</w:t>
      </w:r>
      <w:r w:rsidRPr="00702877">
        <w:rPr>
          <w:rFonts w:cstheme="minorHAnsi"/>
          <w:bCs/>
        </w:rPr>
        <w:br/>
        <w:t>belle princesse du monde, l</w:t>
      </w:r>
      <w:r>
        <w:rPr>
          <w:rFonts w:cstheme="minorHAnsi"/>
          <w:bCs/>
        </w:rPr>
        <w:t>e chat botté dit à son maître :</w:t>
      </w:r>
      <w:r w:rsidRPr="00702877">
        <w:rPr>
          <w:rFonts w:cstheme="minorHAnsi"/>
          <w:bCs/>
        </w:rPr>
        <w:br/>
        <w:t>- Si tu veux suivre mon conseil, ta fortune est faite. Tu n'as qu'à te baigner dans la riviè</w:t>
      </w:r>
      <w:r>
        <w:rPr>
          <w:rFonts w:cstheme="minorHAnsi"/>
          <w:bCs/>
        </w:rPr>
        <w:t>re et ensuite me laisser faire.</w:t>
      </w:r>
      <w:r w:rsidRPr="00702877">
        <w:rPr>
          <w:rFonts w:cstheme="minorHAnsi"/>
          <w:bCs/>
        </w:rPr>
        <w:br/>
        <w:t xml:space="preserve">Le marquis de Carabas fit ce que son chat lui conseillait. Et, alors qu'il se baignait, le </w:t>
      </w:r>
      <w:r>
        <w:rPr>
          <w:rFonts w:cstheme="minorHAnsi"/>
          <w:bCs/>
        </w:rPr>
        <w:t>carrosse du roi vint</w:t>
      </w:r>
      <w:r>
        <w:rPr>
          <w:rFonts w:cstheme="minorHAnsi"/>
          <w:bCs/>
        </w:rPr>
        <w:br/>
        <w:t> à passer:</w:t>
      </w:r>
      <w:r w:rsidRPr="00702877">
        <w:rPr>
          <w:rFonts w:cstheme="minorHAnsi"/>
          <w:bCs/>
        </w:rPr>
        <w:br/>
        <w:t>- Au secours, au secours! Voilà Monsieur le Marquis de Carabas qui se noi</w:t>
      </w:r>
      <w:r>
        <w:rPr>
          <w:rFonts w:cstheme="minorHAnsi"/>
          <w:bCs/>
        </w:rPr>
        <w:t>e ! Cria le chat.</w:t>
      </w:r>
      <w:r w:rsidRPr="00702877">
        <w:rPr>
          <w:rFonts w:cstheme="minorHAnsi"/>
          <w:bCs/>
        </w:rPr>
        <w:br/>
        <w:t>À ce cri, le roi tourna la tête et, reconnaissant le chat qui lui avait tant de fois apporté du gibier, il ordonna à ses gardes d'aller au secours du marquis. Pendant qu'on le sortait de l'eau, le chat s'approcha</w:t>
      </w:r>
      <w:r w:rsidRPr="00702877">
        <w:rPr>
          <w:rFonts w:cstheme="minorHAnsi"/>
          <w:bCs/>
        </w:rPr>
        <w:br/>
        <w:t>du carrosse et raconta au roi que des voleurs avaient emporté les habits de son maître (en réalité, il les avait</w:t>
      </w:r>
      <w:r>
        <w:rPr>
          <w:rFonts w:cstheme="minorHAnsi"/>
          <w:bCs/>
        </w:rPr>
        <w:t xml:space="preserve"> cachés sous une grosse pierre.)</w:t>
      </w:r>
      <w:r w:rsidRPr="00702877">
        <w:rPr>
          <w:rFonts w:cstheme="minorHAnsi"/>
          <w:bCs/>
        </w:rPr>
        <w:br/>
        <w:t>- Courez au palais, ordonna le roi à ses serviteurs, et rapportez u</w:t>
      </w:r>
      <w:r>
        <w:rPr>
          <w:rFonts w:cstheme="minorHAnsi"/>
          <w:bCs/>
        </w:rPr>
        <w:t>n de mes plus beaux habits pour Monsieur le Marquis de Carabas.</w:t>
      </w:r>
      <w:r w:rsidRPr="00702877">
        <w:rPr>
          <w:rFonts w:cstheme="minorHAnsi"/>
          <w:bCs/>
        </w:rPr>
        <w:br/>
        <w:t>Avec l'habit du roi, le fils du meunier avait vraiment fière allure. La princesse le trouva fort beau et se</w:t>
      </w:r>
      <w:r w:rsidRPr="00702877">
        <w:rPr>
          <w:rFonts w:cstheme="minorHAnsi"/>
          <w:bCs/>
        </w:rPr>
        <w:br/>
        <w:t>sentit très troublée.</w:t>
      </w:r>
      <w:r w:rsidRPr="00702877">
        <w:rPr>
          <w:rFonts w:cstheme="minorHAnsi"/>
          <w:bCs/>
        </w:rPr>
        <w:br/>
        <w:t xml:space="preserve">Le roi lui proposa de monter dans son carrosse et de continuer </w:t>
      </w:r>
      <w:r>
        <w:rPr>
          <w:rFonts w:cstheme="minorHAnsi"/>
          <w:bCs/>
        </w:rPr>
        <w:t xml:space="preserve">la promenade avec eux. Le jeune </w:t>
      </w:r>
      <w:r w:rsidRPr="00702877">
        <w:rPr>
          <w:rFonts w:cstheme="minorHAnsi"/>
          <w:bCs/>
        </w:rPr>
        <w:t>homme osait à peine croire à ce qui lui arrivait mais il monta dans le carrosse sans se faire prier.</w:t>
      </w:r>
      <w:r w:rsidRPr="00702877">
        <w:rPr>
          <w:rFonts w:cstheme="minorHAnsi"/>
          <w:bCs/>
        </w:rPr>
        <w:br/>
        <w:t>Le chat botté marchait devant. Voyant des paysans qui labouraient un champ immense, il alla les</w:t>
      </w:r>
      <w:r>
        <w:rPr>
          <w:rFonts w:cstheme="minorHAnsi"/>
          <w:bCs/>
        </w:rPr>
        <w:t xml:space="preserve"> </w:t>
      </w:r>
      <w:r w:rsidRPr="00702877">
        <w:rPr>
          <w:rFonts w:cstheme="minorHAnsi"/>
          <w:bCs/>
        </w:rPr>
        <w:t>tr</w:t>
      </w:r>
      <w:r>
        <w:rPr>
          <w:rFonts w:cstheme="minorHAnsi"/>
          <w:bCs/>
        </w:rPr>
        <w:t>ouver et leur dit avec fermeté:</w:t>
      </w:r>
      <w:r w:rsidRPr="00702877">
        <w:rPr>
          <w:rFonts w:cstheme="minorHAnsi"/>
          <w:bCs/>
        </w:rPr>
        <w:br/>
        <w:t>- Si quelqu'un vous demande à qui appartient ce champ, dites q</w:t>
      </w:r>
      <w:r>
        <w:rPr>
          <w:rFonts w:cstheme="minorHAnsi"/>
          <w:bCs/>
        </w:rPr>
        <w:t xml:space="preserve">ue c'est au marquis de Carabas. </w:t>
      </w:r>
      <w:r w:rsidRPr="00702877">
        <w:rPr>
          <w:rFonts w:cstheme="minorHAnsi"/>
          <w:bCs/>
        </w:rPr>
        <w:t>Mais attention, si vous désobéissez, vous aurez de mes nouvelles.</w:t>
      </w:r>
      <w:r w:rsidRPr="00702877">
        <w:rPr>
          <w:rFonts w:cstheme="minorHAnsi"/>
          <w:bCs/>
        </w:rPr>
        <w:br/>
      </w:r>
      <w:r w:rsidRPr="00702877">
        <w:rPr>
          <w:rFonts w:cstheme="minorHAnsi"/>
          <w:bCs/>
        </w:rPr>
        <w:lastRenderedPageBreak/>
        <w:t>Les pauvres gens furent effrayés par ce chat qui portait des bottes</w:t>
      </w:r>
      <w:r>
        <w:rPr>
          <w:rFonts w:cstheme="minorHAnsi"/>
          <w:bCs/>
        </w:rPr>
        <w:t xml:space="preserve"> et chapeau, parlait et donnait des </w:t>
      </w:r>
      <w:r w:rsidRPr="00702877">
        <w:rPr>
          <w:rFonts w:cstheme="minorHAnsi"/>
          <w:bCs/>
        </w:rPr>
        <w:t>ordres. Ils n'osèrent pas lui désobéir.</w:t>
      </w:r>
      <w:r w:rsidRPr="00702877">
        <w:rPr>
          <w:rFonts w:cstheme="minorHAnsi"/>
          <w:bCs/>
        </w:rPr>
        <w:br/>
        <w:t>Ainsi, lorsque le roi passa et voulut savoir qui était le propriétaire d</w:t>
      </w:r>
      <w:r>
        <w:rPr>
          <w:rFonts w:cstheme="minorHAnsi"/>
          <w:bCs/>
        </w:rPr>
        <w:t xml:space="preserve">u champ, ils lui répondirent en </w:t>
      </w:r>
      <w:r w:rsidRPr="00702877">
        <w:rPr>
          <w:rFonts w:cstheme="minorHAnsi"/>
          <w:bCs/>
        </w:rPr>
        <w:t>chœur</w:t>
      </w:r>
      <w:r>
        <w:rPr>
          <w:rFonts w:cstheme="minorHAnsi"/>
          <w:bCs/>
        </w:rPr>
        <w:t>:</w:t>
      </w:r>
      <w:r>
        <w:rPr>
          <w:rFonts w:cstheme="minorHAnsi"/>
          <w:bCs/>
        </w:rPr>
        <w:br/>
        <w:t>- Le marquis de Carabas !</w:t>
      </w:r>
      <w:r w:rsidRPr="00702877">
        <w:rPr>
          <w:rFonts w:cstheme="minorHAnsi"/>
          <w:bCs/>
        </w:rPr>
        <w:br/>
        <w:t>Partout, le roi s'entendit répondre la même chose. Il lui semblait vraiment que le jeune marquis avait d'immenses propriétés.</w:t>
      </w:r>
      <w:r w:rsidRPr="00702877">
        <w:rPr>
          <w:rFonts w:cstheme="minorHAnsi"/>
          <w:bCs/>
        </w:rPr>
        <w:br/>
        <w:t>Le chat arriva enfin dans un splendide château qui appartenait à un ogr</w:t>
      </w:r>
      <w:r>
        <w:rPr>
          <w:rFonts w:cstheme="minorHAnsi"/>
          <w:bCs/>
        </w:rPr>
        <w:t xml:space="preserve">e. C'était un ogre terrible qui </w:t>
      </w:r>
      <w:r w:rsidRPr="00702877">
        <w:rPr>
          <w:rFonts w:cstheme="minorHAnsi"/>
          <w:bCs/>
        </w:rPr>
        <w:t>po</w:t>
      </w:r>
      <w:r>
        <w:rPr>
          <w:rFonts w:cstheme="minorHAnsi"/>
          <w:bCs/>
        </w:rPr>
        <w:t>uvait se transformer en animal.</w:t>
      </w:r>
      <w:r w:rsidRPr="00702877">
        <w:rPr>
          <w:rFonts w:cstheme="minorHAnsi"/>
          <w:bCs/>
        </w:rPr>
        <w:br/>
        <w:t>- On m'a assuré, lui dit le chat que vou</w:t>
      </w:r>
      <w:r>
        <w:rPr>
          <w:rFonts w:cstheme="minorHAnsi"/>
          <w:bCs/>
        </w:rPr>
        <w:t>s pouviez vous changer en lion.</w:t>
      </w:r>
      <w:r>
        <w:rPr>
          <w:rFonts w:cstheme="minorHAnsi"/>
          <w:bCs/>
        </w:rPr>
        <w:br/>
        <w:t>- C'est vrai ! D</w:t>
      </w:r>
      <w:r w:rsidRPr="00702877">
        <w:rPr>
          <w:rFonts w:cstheme="minorHAnsi"/>
          <w:bCs/>
        </w:rPr>
        <w:t xml:space="preserve">it l'ogre qui se transforma </w:t>
      </w:r>
      <w:r>
        <w:rPr>
          <w:rFonts w:cstheme="minorHAnsi"/>
          <w:bCs/>
        </w:rPr>
        <w:t>en un lion rugissant.</w:t>
      </w:r>
      <w:r w:rsidRPr="00702877">
        <w:rPr>
          <w:rFonts w:cstheme="minorHAnsi"/>
          <w:bCs/>
        </w:rPr>
        <w:br/>
        <w:t xml:space="preserve">- Ça, c'est facile ! </w:t>
      </w:r>
      <w:r>
        <w:rPr>
          <w:rFonts w:cstheme="minorHAnsi"/>
          <w:bCs/>
        </w:rPr>
        <w:t>Lu</w:t>
      </w:r>
      <w:r w:rsidRPr="00702877">
        <w:rPr>
          <w:rFonts w:cstheme="minorHAnsi"/>
          <w:bCs/>
        </w:rPr>
        <w:t>i dit le chat qui était malgré tout terrifié. Mais il doit être beaucoup plus difficile pour</w:t>
      </w:r>
      <w:r w:rsidRPr="00702877">
        <w:rPr>
          <w:rFonts w:cstheme="minorHAnsi"/>
          <w:bCs/>
        </w:rPr>
        <w:br/>
        <w:t>quelqu'un d'aussi grand que vous de se transformer en un animal plus petit, un rat, par exemple.</w:t>
      </w:r>
      <w:r w:rsidRPr="00702877">
        <w:rPr>
          <w:rFonts w:cstheme="minorHAnsi"/>
          <w:bCs/>
        </w:rPr>
        <w:br/>
        <w:t>L'ogre, touché dans sa fierté, voulut montrer qu'il en était aussi capable. Mais à peine était-il changé en</w:t>
      </w:r>
      <w:r w:rsidRPr="00702877">
        <w:rPr>
          <w:rFonts w:cstheme="minorHAnsi"/>
          <w:bCs/>
        </w:rPr>
        <w:br/>
        <w:t>rat que le chat se précipita sur lui et n'en fit qu'une bouchée. Puis il courut jusqu'au pont-levis pour</w:t>
      </w:r>
      <w:r w:rsidRPr="00702877">
        <w:rPr>
          <w:rFonts w:cstheme="minorHAnsi"/>
          <w:bCs/>
        </w:rPr>
        <w:br/>
        <w:t>a</w:t>
      </w:r>
      <w:r>
        <w:rPr>
          <w:rFonts w:cstheme="minorHAnsi"/>
          <w:bCs/>
        </w:rPr>
        <w:t>ccueillir le roi qui arrivait :</w:t>
      </w:r>
      <w:r w:rsidRPr="00702877">
        <w:rPr>
          <w:rFonts w:cstheme="minorHAnsi"/>
          <w:bCs/>
        </w:rPr>
        <w:br/>
        <w:t>- Que Votre Majesté soit la bienvenue dans le château de M</w:t>
      </w:r>
      <w:r>
        <w:rPr>
          <w:rFonts w:cstheme="minorHAnsi"/>
          <w:bCs/>
        </w:rPr>
        <w:t>onsieur le Marquis de Carabas !</w:t>
      </w:r>
      <w:r w:rsidRPr="00702877">
        <w:rPr>
          <w:rFonts w:cstheme="minorHAnsi"/>
          <w:bCs/>
        </w:rPr>
        <w:br/>
        <w:t>- Comment Monsieur le Marquis, ce merveilleux château est encore </w:t>
      </w:r>
      <w:r>
        <w:rPr>
          <w:rFonts w:cstheme="minorHAnsi"/>
          <w:bCs/>
        </w:rPr>
        <w:t xml:space="preserve">à vous ? Faites-le moi visiter, </w:t>
      </w:r>
      <w:r w:rsidRPr="00702877">
        <w:rPr>
          <w:rFonts w:cstheme="minorHAnsi"/>
          <w:bCs/>
        </w:rPr>
        <w:t>s'il vous plaît ! demanda le roi.</w:t>
      </w:r>
      <w:r w:rsidRPr="00702877">
        <w:rPr>
          <w:rFonts w:cstheme="minorHAnsi"/>
          <w:bCs/>
        </w:rPr>
        <w:br/>
        <w:t>Le marquis donna la main à la jeune princesse et tous deux, suivant le</w:t>
      </w:r>
      <w:r>
        <w:rPr>
          <w:rFonts w:cstheme="minorHAnsi"/>
          <w:bCs/>
        </w:rPr>
        <w:t xml:space="preserve"> roi, entrèrent dans une grande </w:t>
      </w:r>
      <w:r w:rsidRPr="00702877">
        <w:rPr>
          <w:rFonts w:cstheme="minorHAnsi"/>
          <w:bCs/>
        </w:rPr>
        <w:t>salle où un festin était servi.</w:t>
      </w:r>
      <w:r w:rsidRPr="00702877">
        <w:rPr>
          <w:rFonts w:cstheme="minorHAnsi"/>
          <w:bCs/>
        </w:rPr>
        <w:br/>
        <w:t>Le roi, ébloui et séduit, proposa la main de sa fille au marquis. Les noce</w:t>
      </w:r>
      <w:r>
        <w:rPr>
          <w:rFonts w:cstheme="minorHAnsi"/>
          <w:bCs/>
        </w:rPr>
        <w:t xml:space="preserve">s furent célébrées le soir même </w:t>
      </w:r>
      <w:r w:rsidRPr="00702877">
        <w:rPr>
          <w:rFonts w:cstheme="minorHAnsi"/>
          <w:bCs/>
        </w:rPr>
        <w:t>et le chat fut fait Seigneur ! Toute sa vie, il continua fidèlement à servir so</w:t>
      </w:r>
      <w:r>
        <w:rPr>
          <w:rFonts w:cstheme="minorHAnsi"/>
          <w:bCs/>
        </w:rPr>
        <w:t xml:space="preserve">n maître, le marquis de </w:t>
      </w:r>
      <w:r w:rsidRPr="00702877">
        <w:rPr>
          <w:rFonts w:cstheme="minorHAnsi"/>
          <w:bCs/>
        </w:rPr>
        <w:t>Carabas.</w: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Pr="008F1FB9" w:rsidRDefault="0080460B" w:rsidP="008F1FB9"/>
    <w:sectPr w:rsidR="0080460B" w:rsidRPr="008F1FB9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7E" w:rsidRDefault="0000567E" w:rsidP="005315B6">
      <w:pPr>
        <w:spacing w:after="0" w:line="240" w:lineRule="auto"/>
      </w:pPr>
      <w:r>
        <w:separator/>
      </w:r>
    </w:p>
  </w:endnote>
  <w:endnote w:type="continuationSeparator" w:id="0">
    <w:p w:rsidR="0000567E" w:rsidRDefault="0000567E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6D744C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>
      <w:fldChar w:fldCharType="end"/>
    </w:r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702877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7E" w:rsidRDefault="0000567E" w:rsidP="005315B6">
      <w:pPr>
        <w:spacing w:after="0" w:line="240" w:lineRule="auto"/>
      </w:pPr>
      <w:r>
        <w:separator/>
      </w:r>
    </w:p>
  </w:footnote>
  <w:footnote w:type="continuationSeparator" w:id="0">
    <w:p w:rsidR="0000567E" w:rsidRDefault="0000567E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6D744C" w:rsidP="0080460B">
    <w:pPr>
      <w:pStyle w:val="En-tte"/>
    </w:pPr>
    <w:r w:rsidRPr="006D744C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6D744C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6D744C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6D744C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6D744C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6D744C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6D744C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702877" w:rsidRDefault="0080460B" w:rsidP="00702877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67E"/>
    <w:rsid w:val="0000567E"/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D744C"/>
    <w:rsid w:val="006F4FA6"/>
    <w:rsid w:val="00702877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77BC6"/>
    <w:rsid w:val="00DA4FFF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C3CD1922-5205-49CF-B1E7-386D25B2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droits et les devoirs</vt:lpstr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2009-10-01T20:59:00Z</cp:lastPrinted>
  <dcterms:created xsi:type="dcterms:W3CDTF">2012-11-03T20:08:00Z</dcterms:created>
  <dcterms:modified xsi:type="dcterms:W3CDTF">2012-11-03T20:17:00Z</dcterms:modified>
</cp:coreProperties>
</file>