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AA" w:rsidRDefault="00FC7F97" w:rsidP="00FC7F97">
      <w:pPr>
        <w:pStyle w:val="Titrelves"/>
        <w:jc w:val="center"/>
      </w:pPr>
      <w:r>
        <w:t>Je planifie mon conte</w:t>
      </w:r>
    </w:p>
    <w:p w:rsidR="00FC7F97" w:rsidRPr="0053212D" w:rsidRDefault="00FC7F97" w:rsidP="00FC7F97">
      <w:pPr>
        <w:pStyle w:val="Consigne"/>
        <w:numPr>
          <w:ilvl w:val="0"/>
          <w:numId w:val="4"/>
        </w:numPr>
        <w:rPr>
          <w:u w:val="single"/>
        </w:rPr>
      </w:pPr>
      <w:r>
        <w:rPr>
          <w:u w:val="single"/>
        </w:rPr>
        <w:t>Je définis mon héros en quelques mots.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652"/>
        <w:gridCol w:w="1635"/>
        <w:gridCol w:w="1615"/>
        <w:gridCol w:w="1678"/>
        <w:gridCol w:w="1669"/>
      </w:tblGrid>
      <w:tr w:rsidR="00FC7F97" w:rsidRPr="0053212D" w:rsidTr="002C5823">
        <w:tc>
          <w:tcPr>
            <w:tcW w:w="1652" w:type="dxa"/>
            <w:vAlign w:val="center"/>
          </w:tcPr>
          <w:p w:rsidR="00FC7F97" w:rsidRPr="0053212D" w:rsidRDefault="00FC7F97" w:rsidP="002C5823">
            <w:pPr>
              <w:pStyle w:val="Consigne"/>
              <w:jc w:val="center"/>
              <w:rPr>
                <w:rFonts w:ascii="Cursive standard" w:hAnsi="Cursive standard"/>
                <w:sz w:val="24"/>
              </w:rPr>
            </w:pPr>
            <w:r w:rsidRPr="0053212D">
              <w:rPr>
                <w:rFonts w:ascii="Cursive standard" w:hAnsi="Cursive standard"/>
                <w:sz w:val="24"/>
              </w:rPr>
              <w:t>Prénom</w:t>
            </w:r>
          </w:p>
        </w:tc>
        <w:tc>
          <w:tcPr>
            <w:tcW w:w="1635" w:type="dxa"/>
            <w:vAlign w:val="center"/>
          </w:tcPr>
          <w:p w:rsidR="00FC7F97" w:rsidRPr="0053212D" w:rsidRDefault="00FC7F97" w:rsidP="002C5823">
            <w:pPr>
              <w:pStyle w:val="Consigne"/>
              <w:jc w:val="center"/>
              <w:rPr>
                <w:rFonts w:ascii="Cursive standard" w:hAnsi="Cursive standard"/>
                <w:sz w:val="24"/>
              </w:rPr>
            </w:pPr>
            <w:r>
              <w:rPr>
                <w:rFonts w:ascii="Cursive standard" w:hAnsi="Cursive standard"/>
                <w:sz w:val="24"/>
              </w:rPr>
              <w:t>genre</w:t>
            </w:r>
          </w:p>
        </w:tc>
        <w:tc>
          <w:tcPr>
            <w:tcW w:w="1615" w:type="dxa"/>
            <w:vAlign w:val="center"/>
          </w:tcPr>
          <w:p w:rsidR="00FC7F97" w:rsidRPr="0053212D" w:rsidRDefault="00FC7F97" w:rsidP="002C5823">
            <w:pPr>
              <w:pStyle w:val="Consigne"/>
              <w:jc w:val="center"/>
              <w:rPr>
                <w:rFonts w:ascii="Cursive standard" w:hAnsi="Cursive standard"/>
                <w:sz w:val="24"/>
              </w:rPr>
            </w:pPr>
            <w:r>
              <w:rPr>
                <w:rFonts w:ascii="Cursive standard" w:hAnsi="Cursive standard"/>
                <w:sz w:val="24"/>
              </w:rPr>
              <w:t>âge</w:t>
            </w:r>
          </w:p>
        </w:tc>
        <w:tc>
          <w:tcPr>
            <w:tcW w:w="1678" w:type="dxa"/>
            <w:vAlign w:val="center"/>
          </w:tcPr>
          <w:p w:rsidR="00FC7F97" w:rsidRDefault="00FC7F97" w:rsidP="002C5823">
            <w:pPr>
              <w:pStyle w:val="Consigne"/>
              <w:jc w:val="center"/>
              <w:rPr>
                <w:rFonts w:ascii="Cursive standard" w:hAnsi="Cursive standard"/>
                <w:sz w:val="24"/>
              </w:rPr>
            </w:pPr>
            <w:r>
              <w:rPr>
                <w:rFonts w:ascii="Cursive standard" w:hAnsi="Cursive standard"/>
                <w:sz w:val="24"/>
              </w:rPr>
              <w:t>apparence</w:t>
            </w:r>
          </w:p>
          <w:p w:rsidR="00FC7F97" w:rsidRPr="0053212D" w:rsidRDefault="00FC7F97" w:rsidP="002C5823">
            <w:pPr>
              <w:pStyle w:val="Consigne"/>
              <w:jc w:val="center"/>
              <w:rPr>
                <w:rFonts w:ascii="Cursive standard" w:hAnsi="Cursive standard"/>
                <w:sz w:val="24"/>
              </w:rPr>
            </w:pPr>
            <w:r>
              <w:rPr>
                <w:rFonts w:ascii="Cursive standard" w:hAnsi="Cursive standard"/>
                <w:sz w:val="24"/>
              </w:rPr>
              <w:t>physique</w:t>
            </w:r>
          </w:p>
        </w:tc>
        <w:tc>
          <w:tcPr>
            <w:tcW w:w="1669" w:type="dxa"/>
            <w:vAlign w:val="center"/>
          </w:tcPr>
          <w:p w:rsidR="00FC7F97" w:rsidRPr="0053212D" w:rsidRDefault="00FC7F97" w:rsidP="002C5823">
            <w:pPr>
              <w:pStyle w:val="Consigne"/>
              <w:jc w:val="center"/>
              <w:rPr>
                <w:rFonts w:ascii="Cursive standard" w:hAnsi="Cursive standard"/>
                <w:sz w:val="24"/>
              </w:rPr>
            </w:pPr>
            <w:r>
              <w:rPr>
                <w:rFonts w:ascii="Cursive standard" w:hAnsi="Cursive standard"/>
                <w:sz w:val="24"/>
              </w:rPr>
              <w:t>caractère</w:t>
            </w:r>
          </w:p>
        </w:tc>
      </w:tr>
      <w:tr w:rsidR="00FC7F97" w:rsidRPr="0053212D" w:rsidTr="002C5823">
        <w:tc>
          <w:tcPr>
            <w:tcW w:w="1652" w:type="dxa"/>
            <w:vAlign w:val="center"/>
          </w:tcPr>
          <w:p w:rsidR="00FC7F97" w:rsidRDefault="00FC7F97" w:rsidP="002C5823">
            <w:pPr>
              <w:pStyle w:val="Consigne"/>
              <w:jc w:val="center"/>
              <w:rPr>
                <w:rFonts w:ascii="Cursive standard" w:hAnsi="Cursive standard"/>
                <w:sz w:val="24"/>
              </w:rPr>
            </w:pPr>
          </w:p>
          <w:p w:rsidR="00FC7F97" w:rsidRDefault="00FC7F97" w:rsidP="002C5823">
            <w:pPr>
              <w:pStyle w:val="Consigne"/>
              <w:jc w:val="center"/>
              <w:rPr>
                <w:rFonts w:ascii="Cursive standard" w:hAnsi="Cursive standard"/>
                <w:sz w:val="24"/>
              </w:rPr>
            </w:pPr>
          </w:p>
          <w:p w:rsidR="00FC7F97" w:rsidRDefault="00FC7F97" w:rsidP="002C5823">
            <w:pPr>
              <w:pStyle w:val="Consigne"/>
              <w:jc w:val="center"/>
              <w:rPr>
                <w:rFonts w:ascii="Cursive standard" w:hAnsi="Cursive standard"/>
                <w:sz w:val="24"/>
              </w:rPr>
            </w:pPr>
          </w:p>
          <w:p w:rsidR="00FC7F97" w:rsidRPr="0053212D" w:rsidRDefault="00FC7F97" w:rsidP="002C5823">
            <w:pPr>
              <w:pStyle w:val="Consigne"/>
              <w:jc w:val="center"/>
              <w:rPr>
                <w:rFonts w:ascii="Cursive standard" w:hAnsi="Cursive standard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C7F97" w:rsidRPr="0053212D" w:rsidRDefault="00FC7F97" w:rsidP="002C5823">
            <w:pPr>
              <w:pStyle w:val="Consigne"/>
              <w:jc w:val="center"/>
              <w:rPr>
                <w:rFonts w:ascii="Cursive standard" w:hAnsi="Cursive standard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FC7F97" w:rsidRPr="0053212D" w:rsidRDefault="00FC7F97" w:rsidP="002C5823">
            <w:pPr>
              <w:pStyle w:val="Consigne"/>
              <w:jc w:val="center"/>
              <w:rPr>
                <w:rFonts w:ascii="Cursive standard" w:hAnsi="Cursive standard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FC7F97" w:rsidRPr="0053212D" w:rsidRDefault="00FC7F97" w:rsidP="002C5823">
            <w:pPr>
              <w:pStyle w:val="Consigne"/>
              <w:jc w:val="center"/>
              <w:rPr>
                <w:rFonts w:ascii="Cursive standard" w:hAnsi="Cursive standard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FC7F97" w:rsidRPr="0053212D" w:rsidRDefault="00FC7F97" w:rsidP="002C5823">
            <w:pPr>
              <w:pStyle w:val="Consigne"/>
              <w:jc w:val="center"/>
              <w:rPr>
                <w:rFonts w:ascii="Cursive standard" w:hAnsi="Cursive standard"/>
                <w:sz w:val="24"/>
              </w:rPr>
            </w:pPr>
          </w:p>
        </w:tc>
      </w:tr>
    </w:tbl>
    <w:p w:rsidR="00FC7F97" w:rsidRDefault="00FC7F97" w:rsidP="00FC7F97">
      <w:pPr>
        <w:pStyle w:val="Consigne"/>
        <w:ind w:left="720"/>
      </w:pPr>
    </w:p>
    <w:p w:rsidR="004A7C55" w:rsidRPr="00FC7F97" w:rsidRDefault="00FC7F97" w:rsidP="00FC7F97">
      <w:pPr>
        <w:pStyle w:val="Consigne"/>
        <w:numPr>
          <w:ilvl w:val="0"/>
          <w:numId w:val="4"/>
        </w:numPr>
        <w:rPr>
          <w:u w:val="single"/>
        </w:rPr>
      </w:pPr>
      <w:r w:rsidRPr="00FC7F97">
        <w:rPr>
          <w:u w:val="single"/>
        </w:rPr>
        <w:t>Je bâtis mon conte.</w:t>
      </w:r>
    </w:p>
    <w:p w:rsidR="0080460B" w:rsidRPr="00FC7F97" w:rsidRDefault="00FC7F97" w:rsidP="00FC7F97">
      <w:pPr>
        <w:pStyle w:val="Paragraphedeliste"/>
        <w:numPr>
          <w:ilvl w:val="0"/>
          <w:numId w:val="5"/>
        </w:numPr>
      </w:pPr>
      <w:r w:rsidRPr="00FC7F97">
        <w:rPr>
          <w:rFonts w:ascii="Cursive standard" w:hAnsi="Cursive standard"/>
          <w:b/>
          <w:sz w:val="24"/>
          <w:szCs w:val="24"/>
        </w:rPr>
        <w:t>Titre</w:t>
      </w:r>
      <w:r>
        <w:rPr>
          <w:sz w:val="24"/>
          <w:szCs w:val="24"/>
        </w:rPr>
        <w:t xml:space="preserve"> : </w:t>
      </w:r>
      <w:proofErr w:type="spellStart"/>
      <w:r w:rsidRPr="00FC7F97">
        <w:rPr>
          <w:rStyle w:val="Textetrouslves"/>
        </w:rPr>
        <w:t>nnnnnnnnnnnnnnnnnnnnnnnnnnnnnnnnnnnnnnnn</w:t>
      </w:r>
      <w:proofErr w:type="spellEnd"/>
    </w:p>
    <w:tbl>
      <w:tblPr>
        <w:tblStyle w:val="Grilledutableau"/>
        <w:tblW w:w="0" w:type="auto"/>
        <w:tblLook w:val="04A0"/>
      </w:tblPr>
      <w:tblGrid>
        <w:gridCol w:w="2235"/>
        <w:gridCol w:w="7796"/>
      </w:tblGrid>
      <w:tr w:rsidR="00FC7F97" w:rsidTr="00FC7F97">
        <w:tc>
          <w:tcPr>
            <w:tcW w:w="2235" w:type="dxa"/>
            <w:vAlign w:val="center"/>
          </w:tcPr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FC7F97">
              <w:rPr>
                <w:rFonts w:ascii="Cursive standard" w:hAnsi="Cursive standard"/>
                <w:b/>
                <w:sz w:val="24"/>
                <w:szCs w:val="24"/>
              </w:rPr>
              <w:t>Situation initiale</w:t>
            </w:r>
          </w:p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C7F97" w:rsidRDefault="00FC7F97" w:rsidP="002C5823"/>
        </w:tc>
      </w:tr>
      <w:tr w:rsidR="00FC7F97" w:rsidTr="00FC7F97">
        <w:tc>
          <w:tcPr>
            <w:tcW w:w="2235" w:type="dxa"/>
            <w:vAlign w:val="center"/>
          </w:tcPr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FC7F97">
              <w:rPr>
                <w:rFonts w:ascii="Cursive standard" w:hAnsi="Cursive standard"/>
                <w:b/>
                <w:sz w:val="24"/>
                <w:szCs w:val="24"/>
              </w:rPr>
              <w:t>Quête (problème)</w:t>
            </w:r>
          </w:p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C7F97" w:rsidRDefault="00FC7F97" w:rsidP="002C5823"/>
        </w:tc>
      </w:tr>
      <w:tr w:rsidR="00FC7F97" w:rsidTr="00FC7F97">
        <w:tc>
          <w:tcPr>
            <w:tcW w:w="2235" w:type="dxa"/>
            <w:vAlign w:val="center"/>
          </w:tcPr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FC7F97">
              <w:rPr>
                <w:rFonts w:ascii="Cursive standard" w:hAnsi="Cursive standard"/>
                <w:b/>
                <w:sz w:val="24"/>
                <w:szCs w:val="24"/>
              </w:rPr>
              <w:t>Lieux</w:t>
            </w:r>
          </w:p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C7F97" w:rsidRDefault="00FC7F97" w:rsidP="002C5823"/>
        </w:tc>
      </w:tr>
      <w:tr w:rsidR="00FC7F97" w:rsidTr="00FC7F97">
        <w:tc>
          <w:tcPr>
            <w:tcW w:w="2235" w:type="dxa"/>
            <w:vAlign w:val="center"/>
          </w:tcPr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FC7F97">
              <w:rPr>
                <w:rFonts w:ascii="Cursive standard" w:hAnsi="Cursive standard"/>
                <w:b/>
                <w:sz w:val="24"/>
                <w:szCs w:val="24"/>
              </w:rPr>
              <w:t>Aides (gentils)</w:t>
            </w:r>
          </w:p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C7F97" w:rsidRDefault="00FC7F97" w:rsidP="002C5823"/>
        </w:tc>
      </w:tr>
      <w:tr w:rsidR="00FC7F97" w:rsidTr="00FC7F97">
        <w:tc>
          <w:tcPr>
            <w:tcW w:w="2235" w:type="dxa"/>
            <w:vAlign w:val="center"/>
          </w:tcPr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FC7F97">
              <w:rPr>
                <w:rFonts w:ascii="Cursive standard" w:hAnsi="Cursive standard"/>
                <w:b/>
                <w:sz w:val="24"/>
                <w:szCs w:val="24"/>
              </w:rPr>
              <w:t>Obstacles (méchants)</w:t>
            </w:r>
          </w:p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C7F97" w:rsidRDefault="00FC7F97" w:rsidP="002C5823"/>
        </w:tc>
      </w:tr>
      <w:tr w:rsidR="00FC7F97" w:rsidTr="00FC7F97">
        <w:tc>
          <w:tcPr>
            <w:tcW w:w="2235" w:type="dxa"/>
            <w:vAlign w:val="center"/>
          </w:tcPr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FC7F97">
              <w:rPr>
                <w:rFonts w:ascii="Cursive standard" w:hAnsi="Cursive standard"/>
                <w:b/>
                <w:sz w:val="24"/>
                <w:szCs w:val="24"/>
              </w:rPr>
              <w:t>Objets magiques</w:t>
            </w:r>
          </w:p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C7F97" w:rsidRDefault="00FC7F97" w:rsidP="002C5823"/>
        </w:tc>
      </w:tr>
      <w:tr w:rsidR="00FC7F97" w:rsidTr="00FC7F97">
        <w:tc>
          <w:tcPr>
            <w:tcW w:w="2235" w:type="dxa"/>
            <w:vAlign w:val="center"/>
          </w:tcPr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FC7F97">
              <w:rPr>
                <w:rFonts w:ascii="Cursive standard" w:hAnsi="Cursive standard"/>
                <w:b/>
                <w:sz w:val="24"/>
                <w:szCs w:val="24"/>
              </w:rPr>
              <w:t>Dénouement (fin)</w:t>
            </w:r>
          </w:p>
          <w:p w:rsidR="00FC7F97" w:rsidRPr="00FC7F97" w:rsidRDefault="00FC7F97" w:rsidP="002C5823">
            <w:pPr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C7F97" w:rsidRDefault="00FC7F97" w:rsidP="002C5823"/>
        </w:tc>
      </w:tr>
    </w:tbl>
    <w:p w:rsidR="0080460B" w:rsidRDefault="0080460B" w:rsidP="00EB6F60"/>
    <w:sectPr w:rsidR="0080460B" w:rsidSect="0080460B">
      <w:footerReference w:type="default" r:id="rId8"/>
      <w:headerReference w:type="first" r:id="rId9"/>
      <w:pgSz w:w="11906" w:h="16838"/>
      <w:pgMar w:top="819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33" w:rsidRDefault="00BB4833" w:rsidP="005315B6">
      <w:pPr>
        <w:spacing w:after="0" w:line="240" w:lineRule="auto"/>
      </w:pPr>
      <w:r>
        <w:separator/>
      </w:r>
    </w:p>
  </w:endnote>
  <w:endnote w:type="continuationSeparator" w:id="0">
    <w:p w:rsidR="00BB4833" w:rsidRDefault="00BB4833" w:rsidP="005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55" w:rsidRPr="008F1FB9" w:rsidRDefault="00043140" w:rsidP="00FC07B2">
    <w:pPr>
      <w:pStyle w:val="Pieddepage"/>
      <w:jc w:val="center"/>
      <w:rPr>
        <w:sz w:val="20"/>
        <w:szCs w:val="20"/>
      </w:rPr>
    </w:pPr>
    <w:fldSimple w:instr=" STYLEREF  &quot;Titre élèves&quot;  \* MERGEFORMAT ">
      <w:r w:rsidR="00EB6F60" w:rsidRPr="00EB6F60">
        <w:rPr>
          <w:noProof/>
          <w:sz w:val="20"/>
          <w:szCs w:val="20"/>
        </w:rPr>
        <w:t>Je</w:t>
      </w:r>
      <w:r w:rsidR="00EB6F60">
        <w:rPr>
          <w:noProof/>
        </w:rPr>
        <w:t xml:space="preserve"> planifie mon conte</w:t>
      </w:r>
    </w:fldSimple>
    <w:r w:rsidR="00CB0555" w:rsidRPr="008F1FB9">
      <w:rPr>
        <w:sz w:val="20"/>
        <w:szCs w:val="20"/>
      </w:rPr>
      <w:t xml:space="preserve"> – page </w:t>
    </w:r>
    <w:r w:rsidRPr="008F1FB9">
      <w:rPr>
        <w:sz w:val="20"/>
        <w:szCs w:val="20"/>
      </w:rPr>
      <w:fldChar w:fldCharType="begin"/>
    </w:r>
    <w:r w:rsidR="00FE0A43" w:rsidRPr="008F1FB9">
      <w:rPr>
        <w:sz w:val="20"/>
        <w:szCs w:val="20"/>
      </w:rPr>
      <w:instrText xml:space="preserve"> PAGE  \* Arabic  \* MERGEFORMAT </w:instrText>
    </w:r>
    <w:r w:rsidRPr="008F1FB9">
      <w:rPr>
        <w:sz w:val="20"/>
        <w:szCs w:val="20"/>
      </w:rPr>
      <w:fldChar w:fldCharType="separate"/>
    </w:r>
    <w:r w:rsidR="00EB6F60">
      <w:rPr>
        <w:noProof/>
        <w:sz w:val="20"/>
        <w:szCs w:val="20"/>
      </w:rPr>
      <w:t>2</w:t>
    </w:r>
    <w:r w:rsidRPr="008F1FB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33" w:rsidRDefault="00BB4833" w:rsidP="005315B6">
      <w:pPr>
        <w:spacing w:after="0" w:line="240" w:lineRule="auto"/>
      </w:pPr>
      <w:r>
        <w:separator/>
      </w:r>
    </w:p>
  </w:footnote>
  <w:footnote w:type="continuationSeparator" w:id="0">
    <w:p w:rsidR="00BB4833" w:rsidRDefault="00BB4833" w:rsidP="0053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0B" w:rsidRPr="00FC07B2" w:rsidRDefault="00043140" w:rsidP="0080460B">
    <w:pPr>
      <w:pStyle w:val="En-tte"/>
    </w:pPr>
    <w:r w:rsidRPr="00043140">
      <w:rPr>
        <w:noProof/>
        <w:color w:val="808080" w:themeColor="background1" w:themeShade="8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2.3pt;margin-top:-20.35pt;width:66.95pt;height:21.8pt;z-index:251665408" filled="f" stroked="f">
          <v:textbox style="mso-next-textbox:#_x0000_s2069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Date</w:t>
                </w:r>
              </w:p>
            </w:txbxContent>
          </v:textbox>
        </v:shape>
      </w:pict>
    </w:r>
    <w:r w:rsidRPr="00043140">
      <w:rPr>
        <w:noProof/>
        <w:color w:val="808080" w:themeColor="background1" w:themeShade="80"/>
        <w:lang w:eastAsia="fr-FR"/>
      </w:rPr>
      <w:pict>
        <v:shape id="_x0000_s2068" type="#_x0000_t202" style="position:absolute;margin-left:232.85pt;margin-top:-20.35pt;width:66.95pt;height:21.8pt;z-index:251664384" filled="f" stroked="f">
          <v:textbox style="mso-next-textbox:#_x0000_s2068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Classe</w:t>
                </w:r>
              </w:p>
            </w:txbxContent>
          </v:textbox>
        </v:shape>
      </w:pict>
    </w:r>
    <w:r w:rsidRPr="00043140">
      <w:rPr>
        <w:noProof/>
        <w:color w:val="808080" w:themeColor="background1" w:themeShade="80"/>
        <w:lang w:eastAsia="fr-FR"/>
      </w:rPr>
      <w:pict>
        <v:shape id="_x0000_s2067" type="#_x0000_t202" style="position:absolute;margin-left:8.5pt;margin-top:-20.35pt;width:66.95pt;height:21.8pt;z-index:251663360" filled="f" stroked="f">
          <v:textbox style="mso-next-textbox:#_x0000_s2067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Prénom</w:t>
                </w:r>
              </w:p>
            </w:txbxContent>
          </v:textbox>
        </v:shape>
      </w:pict>
    </w:r>
    <w:r w:rsidRPr="00043140">
      <w:rPr>
        <w:noProof/>
        <w:color w:val="808080" w:themeColor="background1" w:themeShade="80"/>
        <w:lang w:eastAsia="fr-FR"/>
      </w:rPr>
      <w:pict>
        <v:roundrect id="_x0000_s2066" style="position:absolute;margin-left:237.35pt;margin-top:-5.25pt;width:53.6pt;height:26.8pt;z-index:251662336" arcsize="10923f"/>
      </w:pict>
    </w:r>
    <w:r w:rsidRPr="00043140">
      <w:rPr>
        <w:noProof/>
        <w:color w:val="808080" w:themeColor="background1" w:themeShade="80"/>
        <w:lang w:eastAsia="fr-FR"/>
      </w:rPr>
      <w:pict>
        <v:roundrect id="_x0000_s2064" style="position:absolute;margin-left:13pt;margin-top:-5.25pt;width:218.5pt;height:26.8pt;z-index:251660288" arcsize="10923f"/>
      </w:pict>
    </w:r>
    <w:r w:rsidRPr="00043140">
      <w:rPr>
        <w:noProof/>
        <w:color w:val="808080" w:themeColor="background1" w:themeShade="80"/>
        <w:lang w:eastAsia="fr-FR"/>
      </w:rPr>
      <w:pict>
        <v:roundrect id="_x0000_s2065" style="position:absolute;margin-left:296.8pt;margin-top:-5.25pt;width:207.95pt;height:26.8pt;z-index:251661312" arcsize="10923f"/>
      </w:pict>
    </w:r>
    <w:r w:rsidRPr="00043140">
      <w:rPr>
        <w:noProof/>
        <w:color w:val="808080" w:themeColor="background1" w:themeShade="80"/>
        <w:lang w:eastAsia="fr-FR"/>
      </w:rPr>
      <w:pict>
        <v:shape id="_x0000_s2072" type="#_x0000_t202" style="position:absolute;margin-left:311.1pt;margin-top:16.5pt;width:200.45pt;height:15.9pt;z-index:251668480" filled="f" stroked="f">
          <v:textbox style="mso-next-textbox:#_x0000_s2072" inset=",0">
            <w:txbxContent>
              <w:p w:rsidR="0080460B" w:rsidRPr="00FC7F97" w:rsidRDefault="0080460B" w:rsidP="00FC7F97"/>
            </w:txbxContent>
          </v:textbox>
        </v:shape>
      </w:pict>
    </w:r>
    <w:r>
      <w:rPr>
        <w:noProof/>
        <w:lang w:eastAsia="fr-FR"/>
      </w:rPr>
      <w:pict>
        <v:rect id="_x0000_s2070" style="position:absolute;margin-left:-89.6pt;margin-top:16.5pt;width:762.2pt;height:9.2pt;z-index:251666432" strokeweight="1.5pt"/>
      </w:pict>
    </w:r>
    <w:r>
      <w:rPr>
        <w:noProof/>
        <w:lang w:eastAsia="fr-FR"/>
      </w:rPr>
      <w:pict>
        <v:rect id="_x0000_s2071" style="position:absolute;margin-left:-70.85pt;margin-top:21.55pt;width:829.65pt;height:10.85pt;z-index:251667456" stroked="f"/>
      </w:pict>
    </w:r>
  </w:p>
  <w:p w:rsidR="0080460B" w:rsidRDefault="008046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C21"/>
    <w:multiLevelType w:val="hybridMultilevel"/>
    <w:tmpl w:val="64C09076"/>
    <w:lvl w:ilvl="0" w:tplc="8DE893B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4984"/>
    <w:multiLevelType w:val="hybridMultilevel"/>
    <w:tmpl w:val="35A09872"/>
    <w:lvl w:ilvl="0" w:tplc="D47C28E6">
      <w:start w:val="1"/>
      <w:numFmt w:val="decimal"/>
      <w:pStyle w:val="Sous-consign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12737"/>
    <w:multiLevelType w:val="hybridMultilevel"/>
    <w:tmpl w:val="2EB2AAE0"/>
    <w:lvl w:ilvl="0" w:tplc="64E6285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41D3B1A"/>
    <w:multiLevelType w:val="hybridMultilevel"/>
    <w:tmpl w:val="4694EA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21DEE"/>
    <w:multiLevelType w:val="hybridMultilevel"/>
    <w:tmpl w:val="9B1619D0"/>
    <w:lvl w:ilvl="0" w:tplc="8C680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 fillcolor="white">
      <v:fill color="white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6F60"/>
    <w:rsid w:val="00043140"/>
    <w:rsid w:val="00075B2F"/>
    <w:rsid w:val="001A2CFA"/>
    <w:rsid w:val="002904F0"/>
    <w:rsid w:val="002A5E9D"/>
    <w:rsid w:val="00344C90"/>
    <w:rsid w:val="0038236B"/>
    <w:rsid w:val="00382463"/>
    <w:rsid w:val="003A1094"/>
    <w:rsid w:val="003A699A"/>
    <w:rsid w:val="003E2350"/>
    <w:rsid w:val="004254AA"/>
    <w:rsid w:val="004442F8"/>
    <w:rsid w:val="00487EE7"/>
    <w:rsid w:val="004A7C55"/>
    <w:rsid w:val="005315B6"/>
    <w:rsid w:val="00571270"/>
    <w:rsid w:val="006F4FA6"/>
    <w:rsid w:val="007B31B1"/>
    <w:rsid w:val="007C5155"/>
    <w:rsid w:val="007E5DB8"/>
    <w:rsid w:val="0080460B"/>
    <w:rsid w:val="00854B47"/>
    <w:rsid w:val="008862EB"/>
    <w:rsid w:val="008A7568"/>
    <w:rsid w:val="008C0BC4"/>
    <w:rsid w:val="008F1FB9"/>
    <w:rsid w:val="009414CA"/>
    <w:rsid w:val="009464C6"/>
    <w:rsid w:val="009B250C"/>
    <w:rsid w:val="009D186F"/>
    <w:rsid w:val="00A75747"/>
    <w:rsid w:val="00AB163F"/>
    <w:rsid w:val="00B24172"/>
    <w:rsid w:val="00BA0538"/>
    <w:rsid w:val="00BB4833"/>
    <w:rsid w:val="00CB0555"/>
    <w:rsid w:val="00CE031C"/>
    <w:rsid w:val="00D77BC6"/>
    <w:rsid w:val="00DA4FFF"/>
    <w:rsid w:val="00EB6F60"/>
    <w:rsid w:val="00EF4B9A"/>
    <w:rsid w:val="00F00B1D"/>
    <w:rsid w:val="00F26083"/>
    <w:rsid w:val="00F82FFC"/>
    <w:rsid w:val="00FC07B2"/>
    <w:rsid w:val="00FC7F97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97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</w:style>
  <w:style w:type="paragraph" w:styleId="En-tte">
    <w:name w:val="header"/>
    <w:basedOn w:val="Normal"/>
    <w:link w:val="En-tt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15B6"/>
  </w:style>
  <w:style w:type="paragraph" w:styleId="Pieddepage">
    <w:name w:val="footer"/>
    <w:basedOn w:val="Normal"/>
    <w:link w:val="Pieddepag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u w:val="dotted" w:color="000000" w:themeColor="text1"/>
    </w:rPr>
  </w:style>
  <w:style w:type="table" w:styleId="Grilledutableau">
    <w:name w:val="Table Grid"/>
    <w:basedOn w:val="TableauNormal"/>
    <w:uiPriority w:val="59"/>
    <w:rsid w:val="00FC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AppData\Roaming\Microsoft\Templates\Fiche%20&#233;l&#232;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Univ Nantes.XSL" StyleName="Univ Nantes"/>
</file>

<file path=customXml/itemProps1.xml><?xml version="1.0" encoding="utf-8"?>
<ds:datastoreItem xmlns:ds="http://schemas.openxmlformats.org/officeDocument/2006/customXml" ds:itemID="{94C6FD66-21DF-484D-A467-131D4C2F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élève.dotx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2009-10-01T20:59:00Z</cp:lastPrinted>
  <dcterms:created xsi:type="dcterms:W3CDTF">2012-11-03T21:42:00Z</dcterms:created>
  <dcterms:modified xsi:type="dcterms:W3CDTF">2012-11-03T21:53:00Z</dcterms:modified>
</cp:coreProperties>
</file>