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A" w:rsidRDefault="001128B2" w:rsidP="001128B2">
      <w:pPr>
        <w:pStyle w:val="Titrelves"/>
        <w:jc w:val="center"/>
      </w:pPr>
      <w:r>
        <w:t>Fiche outil n°3 :</w:t>
      </w:r>
    </w:p>
    <w:p w:rsidR="001128B2" w:rsidRDefault="001128B2" w:rsidP="001128B2">
      <w:pPr>
        <w:pStyle w:val="Titrelves"/>
        <w:jc w:val="center"/>
      </w:pPr>
      <w:r>
        <w:t>Comment introduire des dialogues ?</w:t>
      </w:r>
    </w:p>
    <w:p w:rsidR="0080460B" w:rsidRDefault="0080460B" w:rsidP="008F1FB9"/>
    <w:p w:rsidR="0080460B" w:rsidRPr="001128B2" w:rsidRDefault="001128B2" w:rsidP="001128B2">
      <w:pPr>
        <w:pStyle w:val="Consigne"/>
        <w:rPr>
          <w:u w:val="single"/>
        </w:rPr>
      </w:pPr>
      <w:r w:rsidRPr="001128B2">
        <w:rPr>
          <w:u w:val="single"/>
        </w:rPr>
        <w:t>On introduit des dialogues de deux manières :</w:t>
      </w:r>
    </w:p>
    <w:p w:rsidR="001128B2" w:rsidRPr="001128B2" w:rsidRDefault="001128B2" w:rsidP="001128B2">
      <w:pPr>
        <w:pStyle w:val="Consigne"/>
        <w:numPr>
          <w:ilvl w:val="0"/>
          <w:numId w:val="4"/>
        </w:numPr>
        <w:rPr>
          <w:b w:val="0"/>
        </w:rPr>
      </w:pPr>
      <w:r w:rsidRPr="001128B2">
        <w:rPr>
          <w:b w:val="0"/>
        </w:rPr>
        <w:t xml:space="preserve">Par des tirets – </w:t>
      </w:r>
    </w:p>
    <w:p w:rsidR="001128B2" w:rsidRPr="001128B2" w:rsidRDefault="001128B2" w:rsidP="001128B2">
      <w:pPr>
        <w:pStyle w:val="Consigne"/>
        <w:numPr>
          <w:ilvl w:val="0"/>
          <w:numId w:val="4"/>
        </w:numPr>
        <w:rPr>
          <w:b w:val="0"/>
        </w:rPr>
      </w:pPr>
      <w:r w:rsidRPr="001128B2">
        <w:rPr>
          <w:b w:val="0"/>
        </w:rPr>
        <w:t>Par des guillemets « »</w:t>
      </w:r>
    </w:p>
    <w:p w:rsidR="001128B2" w:rsidRPr="001128B2" w:rsidRDefault="001128B2" w:rsidP="001128B2">
      <w:pPr>
        <w:pStyle w:val="Consigne"/>
        <w:rPr>
          <w:u w:val="single"/>
        </w:rPr>
      </w:pPr>
      <w:r w:rsidRPr="001128B2">
        <w:rPr>
          <w:u w:val="single"/>
        </w:rPr>
        <w:t>Voici quelques verbes introducteurs de parole pouvant remplacer le verbe « dire » :</w:t>
      </w:r>
    </w:p>
    <w:p w:rsidR="001128B2" w:rsidRDefault="001128B2" w:rsidP="001128B2">
      <w:pPr>
        <w:pStyle w:val="Cons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45pt;margin-top:2.75pt;width:441pt;height:119.25pt;z-index:251658240">
            <v:fill r:id="rId8" o:title="SEYES" size="0,0" aspect="atLeast" origin="-32767f,-32767f" position="-32767f,-32767f" recolor="t" type="frame"/>
            <v:textbox>
              <w:txbxContent>
                <w:p w:rsidR="001128B2" w:rsidRDefault="001128B2"/>
              </w:txbxContent>
            </v:textbox>
          </v:shape>
        </w:pic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Pr="008F1FB9" w:rsidRDefault="0080460B" w:rsidP="008F1FB9"/>
    <w:sectPr w:rsidR="0080460B" w:rsidRPr="008F1FB9" w:rsidSect="0080460B">
      <w:footerReference w:type="default" r:id="rId9"/>
      <w:headerReference w:type="first" r:id="rId10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4A" w:rsidRDefault="0030174A" w:rsidP="005315B6">
      <w:pPr>
        <w:spacing w:after="0" w:line="240" w:lineRule="auto"/>
      </w:pPr>
      <w:r>
        <w:separator/>
      </w:r>
    </w:p>
  </w:endnote>
  <w:endnote w:type="continuationSeparator" w:id="0">
    <w:p w:rsidR="0030174A" w:rsidRDefault="0030174A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043140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1128B2" w:rsidRPr="001128B2">
        <w:rPr>
          <w:noProof/>
          <w:sz w:val="20"/>
          <w:szCs w:val="20"/>
        </w:rPr>
        <w:t>Titre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2904F0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4A" w:rsidRDefault="0030174A" w:rsidP="005315B6">
      <w:pPr>
        <w:spacing w:after="0" w:line="240" w:lineRule="auto"/>
      </w:pPr>
      <w:r>
        <w:separator/>
      </w:r>
    </w:p>
  </w:footnote>
  <w:footnote w:type="continuationSeparator" w:id="0">
    <w:p w:rsidR="0030174A" w:rsidRDefault="0030174A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043140" w:rsidP="0080460B">
    <w:pPr>
      <w:pStyle w:val="En-tte"/>
    </w:pPr>
    <w:r w:rsidRPr="00043140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043140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043140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043140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043140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1128B2" w:rsidRDefault="0080460B" w:rsidP="001128B2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53777"/>
    <w:multiLevelType w:val="hybridMultilevel"/>
    <w:tmpl w:val="4B5699FA"/>
    <w:lvl w:ilvl="0" w:tplc="64E62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74A"/>
    <w:rsid w:val="00043140"/>
    <w:rsid w:val="00075B2F"/>
    <w:rsid w:val="001128B2"/>
    <w:rsid w:val="001A2CFA"/>
    <w:rsid w:val="002904F0"/>
    <w:rsid w:val="002A5E9D"/>
    <w:rsid w:val="0030174A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77BC6"/>
    <w:rsid w:val="00DA4FFF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92769101-0F98-47FA-A683-0D39F3D9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droits et les devoirs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2009-10-01T20:59:00Z</cp:lastPrinted>
  <dcterms:created xsi:type="dcterms:W3CDTF">2012-11-03T23:01:00Z</dcterms:created>
  <dcterms:modified xsi:type="dcterms:W3CDTF">2012-11-03T23:07:00Z</dcterms:modified>
</cp:coreProperties>
</file>