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65" w:rsidRDefault="00E44065" w:rsidP="00EB352C">
      <w:pPr>
        <w:pStyle w:val="Titrelves"/>
        <w:jc w:val="center"/>
      </w:pPr>
      <w:bookmarkStart w:id="0" w:name="_GoBack"/>
      <w:bookmarkEnd w:id="0"/>
      <w:r>
        <w:t>Mes « ingrédients » du roman policier</w:t>
      </w:r>
    </w:p>
    <w:p w:rsidR="004A7C55" w:rsidRPr="00EB352C" w:rsidRDefault="00E44065" w:rsidP="00EF4B9A">
      <w:pPr>
        <w:pStyle w:val="Consigne"/>
        <w:rPr>
          <w:u w:val="single"/>
        </w:rPr>
      </w:pPr>
      <w:r w:rsidRPr="00EB352C">
        <w:rPr>
          <w:u w:val="single"/>
        </w:rPr>
        <w:t>A ton tour, invente un ou plusieurs « ingrédients » qui pourraient servir à écrire un roman policier.</w:t>
      </w:r>
    </w:p>
    <w:tbl>
      <w:tblPr>
        <w:tblStyle w:val="Grilledutableau"/>
        <w:tblW w:w="9991" w:type="dxa"/>
        <w:tblInd w:w="284" w:type="dxa"/>
        <w:tblLook w:val="04A0" w:firstRow="1" w:lastRow="0" w:firstColumn="1" w:lastColumn="0" w:noHBand="0" w:noVBand="1"/>
      </w:tblPr>
      <w:tblGrid>
        <w:gridCol w:w="1418"/>
        <w:gridCol w:w="1444"/>
        <w:gridCol w:w="1424"/>
        <w:gridCol w:w="1436"/>
        <w:gridCol w:w="1440"/>
        <w:gridCol w:w="1405"/>
        <w:gridCol w:w="1424"/>
      </w:tblGrid>
      <w:tr w:rsidR="00E44065" w:rsidRPr="002B32AE" w:rsidTr="00E44065">
        <w:trPr>
          <w:trHeight w:val="577"/>
        </w:trPr>
        <w:tc>
          <w:tcPr>
            <w:tcW w:w="1418" w:type="dxa"/>
            <w:vAlign w:val="center"/>
          </w:tcPr>
          <w:p w:rsidR="00E44065" w:rsidRPr="002B32AE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Méfaits</w:t>
            </w:r>
          </w:p>
        </w:tc>
        <w:tc>
          <w:tcPr>
            <w:tcW w:w="1444" w:type="dxa"/>
            <w:vAlign w:val="center"/>
          </w:tcPr>
          <w:p w:rsidR="00E44065" w:rsidRPr="002B32AE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Enquêteurs</w:t>
            </w:r>
          </w:p>
        </w:tc>
        <w:tc>
          <w:tcPr>
            <w:tcW w:w="1424" w:type="dxa"/>
            <w:vAlign w:val="center"/>
          </w:tcPr>
          <w:p w:rsidR="00E44065" w:rsidRPr="002B32AE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Victimes</w:t>
            </w:r>
          </w:p>
        </w:tc>
        <w:tc>
          <w:tcPr>
            <w:tcW w:w="1436" w:type="dxa"/>
            <w:vAlign w:val="center"/>
          </w:tcPr>
          <w:p w:rsidR="00E44065" w:rsidRPr="002B32AE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Coupables</w:t>
            </w:r>
          </w:p>
        </w:tc>
        <w:tc>
          <w:tcPr>
            <w:tcW w:w="1440" w:type="dxa"/>
            <w:vAlign w:val="center"/>
          </w:tcPr>
          <w:p w:rsidR="00E44065" w:rsidRPr="002B32AE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Mode opératoire</w:t>
            </w:r>
          </w:p>
        </w:tc>
        <w:tc>
          <w:tcPr>
            <w:tcW w:w="1405" w:type="dxa"/>
            <w:vAlign w:val="center"/>
          </w:tcPr>
          <w:p w:rsidR="00E44065" w:rsidRPr="002B32AE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Indice</w:t>
            </w:r>
          </w:p>
        </w:tc>
        <w:tc>
          <w:tcPr>
            <w:tcW w:w="1424" w:type="dxa"/>
            <w:vAlign w:val="center"/>
          </w:tcPr>
          <w:p w:rsidR="00E44065" w:rsidRPr="002B32AE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Suspects</w:t>
            </w:r>
          </w:p>
        </w:tc>
      </w:tr>
      <w:tr w:rsidR="00E44065" w:rsidTr="00EB352C">
        <w:trPr>
          <w:trHeight w:val="843"/>
        </w:trPr>
        <w:tc>
          <w:tcPr>
            <w:tcW w:w="1418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4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36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05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</w:tr>
      <w:tr w:rsidR="00E44065" w:rsidTr="00EB352C">
        <w:trPr>
          <w:trHeight w:val="840"/>
        </w:trPr>
        <w:tc>
          <w:tcPr>
            <w:tcW w:w="1418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4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36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05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</w:tr>
      <w:tr w:rsidR="00E44065" w:rsidTr="00EB352C">
        <w:trPr>
          <w:trHeight w:val="853"/>
        </w:trPr>
        <w:tc>
          <w:tcPr>
            <w:tcW w:w="1418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4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36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05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44065" w:rsidRDefault="00E44065" w:rsidP="00E44065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</w:tr>
    </w:tbl>
    <w:p w:rsidR="00EB352C" w:rsidRDefault="00EB352C" w:rsidP="00EB352C">
      <w:pPr>
        <w:pStyle w:val="Titrelves"/>
        <w:jc w:val="center"/>
      </w:pPr>
    </w:p>
    <w:p w:rsidR="00EB352C" w:rsidRDefault="00EB352C" w:rsidP="00EB352C">
      <w:pPr>
        <w:pStyle w:val="Titrelves"/>
        <w:jc w:val="center"/>
      </w:pPr>
      <w:r>
        <w:t>Mes « ingrédients » du roman policier</w:t>
      </w:r>
    </w:p>
    <w:p w:rsidR="00EB352C" w:rsidRPr="00EB352C" w:rsidRDefault="00EB352C" w:rsidP="00EB352C">
      <w:pPr>
        <w:pStyle w:val="Consigne"/>
        <w:rPr>
          <w:u w:val="single"/>
        </w:rPr>
      </w:pPr>
      <w:r w:rsidRPr="00EB352C">
        <w:rPr>
          <w:u w:val="single"/>
        </w:rPr>
        <w:t>A ton tour, invente un ou plusieurs « ingrédients » qui pourraient servir à écrire un roman policier.</w:t>
      </w:r>
    </w:p>
    <w:tbl>
      <w:tblPr>
        <w:tblStyle w:val="Grilledutableau"/>
        <w:tblW w:w="9991" w:type="dxa"/>
        <w:tblInd w:w="284" w:type="dxa"/>
        <w:tblLook w:val="04A0" w:firstRow="1" w:lastRow="0" w:firstColumn="1" w:lastColumn="0" w:noHBand="0" w:noVBand="1"/>
      </w:tblPr>
      <w:tblGrid>
        <w:gridCol w:w="1418"/>
        <w:gridCol w:w="1444"/>
        <w:gridCol w:w="1424"/>
        <w:gridCol w:w="1436"/>
        <w:gridCol w:w="1440"/>
        <w:gridCol w:w="1405"/>
        <w:gridCol w:w="1424"/>
      </w:tblGrid>
      <w:tr w:rsidR="00EB352C" w:rsidRPr="002B32AE" w:rsidTr="00374B8F">
        <w:trPr>
          <w:trHeight w:val="577"/>
        </w:trPr>
        <w:tc>
          <w:tcPr>
            <w:tcW w:w="1418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Méfaits</w:t>
            </w:r>
          </w:p>
        </w:tc>
        <w:tc>
          <w:tcPr>
            <w:tcW w:w="1444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Enquêteurs</w:t>
            </w:r>
          </w:p>
        </w:tc>
        <w:tc>
          <w:tcPr>
            <w:tcW w:w="1424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Victimes</w:t>
            </w:r>
          </w:p>
        </w:tc>
        <w:tc>
          <w:tcPr>
            <w:tcW w:w="1436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Coupables</w:t>
            </w:r>
          </w:p>
        </w:tc>
        <w:tc>
          <w:tcPr>
            <w:tcW w:w="1440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Mode opératoire</w:t>
            </w:r>
          </w:p>
        </w:tc>
        <w:tc>
          <w:tcPr>
            <w:tcW w:w="1405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Indice</w:t>
            </w:r>
          </w:p>
        </w:tc>
        <w:tc>
          <w:tcPr>
            <w:tcW w:w="1424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Suspects</w:t>
            </w:r>
          </w:p>
        </w:tc>
      </w:tr>
      <w:tr w:rsidR="00EB352C" w:rsidTr="00374B8F">
        <w:trPr>
          <w:trHeight w:val="843"/>
        </w:trPr>
        <w:tc>
          <w:tcPr>
            <w:tcW w:w="1418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36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05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</w:tr>
      <w:tr w:rsidR="00EB352C" w:rsidTr="00374B8F">
        <w:trPr>
          <w:trHeight w:val="840"/>
        </w:trPr>
        <w:tc>
          <w:tcPr>
            <w:tcW w:w="1418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36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05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</w:tr>
      <w:tr w:rsidR="00EB352C" w:rsidTr="00374B8F">
        <w:trPr>
          <w:trHeight w:val="853"/>
        </w:trPr>
        <w:tc>
          <w:tcPr>
            <w:tcW w:w="1418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36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05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</w:tr>
    </w:tbl>
    <w:p w:rsidR="00EB352C" w:rsidRDefault="00EB352C" w:rsidP="00EB352C">
      <w:pPr>
        <w:pStyle w:val="Titrelves"/>
        <w:jc w:val="center"/>
      </w:pPr>
    </w:p>
    <w:p w:rsidR="00EB352C" w:rsidRDefault="00EB352C" w:rsidP="00EB352C">
      <w:pPr>
        <w:pStyle w:val="Titrelves"/>
        <w:jc w:val="center"/>
      </w:pPr>
      <w:r>
        <w:t>Mes « ingrédients » du roman policier</w:t>
      </w:r>
    </w:p>
    <w:p w:rsidR="00EB352C" w:rsidRPr="00EB352C" w:rsidRDefault="00EB352C" w:rsidP="00EB352C">
      <w:pPr>
        <w:pStyle w:val="Consigne"/>
        <w:rPr>
          <w:u w:val="single"/>
        </w:rPr>
      </w:pPr>
      <w:r w:rsidRPr="00EB352C">
        <w:rPr>
          <w:u w:val="single"/>
        </w:rPr>
        <w:t>A ton tour, invente un ou plusieurs « ingrédients » qui pourraient servir à écrire un roman policier.</w:t>
      </w:r>
    </w:p>
    <w:tbl>
      <w:tblPr>
        <w:tblStyle w:val="Grilledutableau"/>
        <w:tblW w:w="9991" w:type="dxa"/>
        <w:tblInd w:w="284" w:type="dxa"/>
        <w:tblLook w:val="04A0" w:firstRow="1" w:lastRow="0" w:firstColumn="1" w:lastColumn="0" w:noHBand="0" w:noVBand="1"/>
      </w:tblPr>
      <w:tblGrid>
        <w:gridCol w:w="1418"/>
        <w:gridCol w:w="1444"/>
        <w:gridCol w:w="1424"/>
        <w:gridCol w:w="1436"/>
        <w:gridCol w:w="1440"/>
        <w:gridCol w:w="1405"/>
        <w:gridCol w:w="1424"/>
      </w:tblGrid>
      <w:tr w:rsidR="00EB352C" w:rsidRPr="002B32AE" w:rsidTr="00374B8F">
        <w:trPr>
          <w:trHeight w:val="577"/>
        </w:trPr>
        <w:tc>
          <w:tcPr>
            <w:tcW w:w="1418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Méfaits</w:t>
            </w:r>
          </w:p>
        </w:tc>
        <w:tc>
          <w:tcPr>
            <w:tcW w:w="1444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Enquêteurs</w:t>
            </w:r>
          </w:p>
        </w:tc>
        <w:tc>
          <w:tcPr>
            <w:tcW w:w="1424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Victimes</w:t>
            </w:r>
          </w:p>
        </w:tc>
        <w:tc>
          <w:tcPr>
            <w:tcW w:w="1436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Coupables</w:t>
            </w:r>
          </w:p>
        </w:tc>
        <w:tc>
          <w:tcPr>
            <w:tcW w:w="1440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Mode opératoire</w:t>
            </w:r>
          </w:p>
        </w:tc>
        <w:tc>
          <w:tcPr>
            <w:tcW w:w="1405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Indice</w:t>
            </w:r>
          </w:p>
        </w:tc>
        <w:tc>
          <w:tcPr>
            <w:tcW w:w="1424" w:type="dxa"/>
            <w:vAlign w:val="center"/>
          </w:tcPr>
          <w:p w:rsidR="00EB352C" w:rsidRPr="002B32AE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B32AE">
              <w:rPr>
                <w:b/>
                <w:sz w:val="20"/>
                <w:szCs w:val="20"/>
              </w:rPr>
              <w:t>Suspects</w:t>
            </w:r>
          </w:p>
        </w:tc>
      </w:tr>
      <w:tr w:rsidR="00EB352C" w:rsidTr="00374B8F">
        <w:trPr>
          <w:trHeight w:val="843"/>
        </w:trPr>
        <w:tc>
          <w:tcPr>
            <w:tcW w:w="1418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36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05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</w:tr>
      <w:tr w:rsidR="00EB352C" w:rsidTr="00374B8F">
        <w:trPr>
          <w:trHeight w:val="840"/>
        </w:trPr>
        <w:tc>
          <w:tcPr>
            <w:tcW w:w="1418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36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05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</w:tr>
      <w:tr w:rsidR="00EB352C" w:rsidTr="00374B8F">
        <w:trPr>
          <w:trHeight w:val="853"/>
        </w:trPr>
        <w:tc>
          <w:tcPr>
            <w:tcW w:w="1418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36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05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  <w:tc>
          <w:tcPr>
            <w:tcW w:w="1424" w:type="dxa"/>
            <w:vAlign w:val="center"/>
          </w:tcPr>
          <w:p w:rsidR="00EB352C" w:rsidRDefault="00EB352C" w:rsidP="00374B8F">
            <w:pPr>
              <w:pStyle w:val="Sous-consigne"/>
              <w:numPr>
                <w:ilvl w:val="0"/>
                <w:numId w:val="0"/>
              </w:numPr>
              <w:jc w:val="center"/>
            </w:pPr>
          </w:p>
        </w:tc>
      </w:tr>
    </w:tbl>
    <w:p w:rsidR="0080460B" w:rsidRPr="00EB352C" w:rsidRDefault="0080460B" w:rsidP="00EB352C">
      <w:pPr>
        <w:rPr>
          <w:sz w:val="4"/>
        </w:rPr>
      </w:pPr>
    </w:p>
    <w:sectPr w:rsidR="0080460B" w:rsidRPr="00EB352C" w:rsidSect="0080460B">
      <w:footerReference w:type="default" r:id="rId9"/>
      <w:headerReference w:type="first" r:id="rId10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14" w:rsidRDefault="00F80514" w:rsidP="005315B6">
      <w:pPr>
        <w:spacing w:after="0" w:line="240" w:lineRule="auto"/>
      </w:pPr>
      <w:r>
        <w:separator/>
      </w:r>
    </w:p>
  </w:endnote>
  <w:endnote w:type="continuationSeparator" w:id="0">
    <w:p w:rsidR="00F80514" w:rsidRDefault="00F80514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55" w:rsidRPr="008F1FB9" w:rsidRDefault="00F80514" w:rsidP="00FC07B2">
    <w:pPr>
      <w:pStyle w:val="Pieddepage"/>
      <w:jc w:val="center"/>
      <w:rPr>
        <w:sz w:val="20"/>
        <w:szCs w:val="20"/>
      </w:rPr>
    </w:pPr>
    <w:r>
      <w:fldChar w:fldCharType="begin"/>
    </w:r>
    <w:r>
      <w:instrText xml:space="preserve"> STYLEREF  "Titre élèves"  \* MERGEFORMAT </w:instrText>
    </w:r>
    <w:r>
      <w:fldChar w:fldCharType="separate"/>
    </w:r>
    <w:r w:rsidR="00AF7964">
      <w:rPr>
        <w:noProof/>
      </w:rPr>
      <w:t>Mes « ingrédients » du roman policier</w:t>
    </w:r>
    <w:r>
      <w:rPr>
        <w:noProof/>
      </w:rPr>
      <w:fldChar w:fldCharType="end"/>
    </w:r>
    <w:r w:rsidR="00CB0555" w:rsidRPr="008F1FB9">
      <w:rPr>
        <w:sz w:val="20"/>
        <w:szCs w:val="20"/>
      </w:rPr>
      <w:t xml:space="preserve"> – page </w:t>
    </w:r>
    <w:r w:rsidR="00781164"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="00781164" w:rsidRPr="008F1FB9">
      <w:rPr>
        <w:sz w:val="20"/>
        <w:szCs w:val="20"/>
      </w:rPr>
      <w:fldChar w:fldCharType="separate"/>
    </w:r>
    <w:r w:rsidR="00EB352C">
      <w:rPr>
        <w:noProof/>
        <w:sz w:val="20"/>
        <w:szCs w:val="20"/>
      </w:rPr>
      <w:t>2</w:t>
    </w:r>
    <w:r w:rsidR="00781164" w:rsidRPr="008F1FB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14" w:rsidRDefault="00F80514" w:rsidP="005315B6">
      <w:pPr>
        <w:spacing w:after="0" w:line="240" w:lineRule="auto"/>
      </w:pPr>
      <w:r>
        <w:separator/>
      </w:r>
    </w:p>
  </w:footnote>
  <w:footnote w:type="continuationSeparator" w:id="0">
    <w:p w:rsidR="00F80514" w:rsidRDefault="00F80514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0B" w:rsidRPr="00FC07B2" w:rsidRDefault="00F80514" w:rsidP="0080460B">
    <w:pPr>
      <w:pStyle w:val="En-tte"/>
    </w:pPr>
    <w:r>
      <w:rPr>
        <w:noProof/>
        <w:color w:val="808080" w:themeColor="background1" w:themeShade="8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3pt;margin-top:-20.35pt;width:66.95pt;height:21.8pt;z-index:251665408" filled="f" stroked="f">
          <v:textbox style="mso-next-textbox:#_x0000_s2069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Date</w:t>
                </w:r>
              </w:p>
            </w:txbxContent>
          </v:textbox>
        </v:shape>
      </w:pict>
    </w:r>
    <w:r>
      <w:rPr>
        <w:noProof/>
        <w:color w:val="808080" w:themeColor="background1" w:themeShade="80"/>
        <w:lang w:eastAsia="fr-FR"/>
      </w:rPr>
      <w:pict>
        <v:shape id="_x0000_s2068" type="#_x0000_t202" style="position:absolute;margin-left:232.85pt;margin-top:-20.35pt;width:66.95pt;height:21.8pt;z-index:251664384" filled="f" stroked="f">
          <v:textbox style="mso-next-textbox:#_x0000_s2068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Classe</w:t>
                </w:r>
              </w:p>
            </w:txbxContent>
          </v:textbox>
        </v:shape>
      </w:pict>
    </w:r>
    <w:r>
      <w:rPr>
        <w:noProof/>
        <w:color w:val="808080" w:themeColor="background1" w:themeShade="80"/>
        <w:lang w:eastAsia="fr-FR"/>
      </w:rPr>
      <w:pict>
        <v:shape id="_x0000_s2067" type="#_x0000_t202" style="position:absolute;margin-left:8.5pt;margin-top:-20.35pt;width:66.95pt;height:21.8pt;z-index:251663360" filled="f" stroked="f">
          <v:textbox style="mso-next-textbox:#_x0000_s2067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Prénom</w:t>
                </w:r>
              </w:p>
            </w:txbxContent>
          </v:textbox>
        </v:shape>
      </w:pict>
    </w:r>
    <w:r>
      <w:rPr>
        <w:noProof/>
        <w:color w:val="808080" w:themeColor="background1" w:themeShade="80"/>
        <w:lang w:eastAsia="fr-FR"/>
      </w:rPr>
      <w:pict>
        <v:roundrect id="_x0000_s2066" style="position:absolute;margin-left:237.35pt;margin-top:-5.25pt;width:53.6pt;height:26.8pt;z-index:251662336" arcsize="10923f"/>
      </w:pict>
    </w:r>
    <w:r>
      <w:rPr>
        <w:noProof/>
        <w:color w:val="808080" w:themeColor="background1" w:themeShade="80"/>
        <w:lang w:eastAsia="fr-FR"/>
      </w:rPr>
      <w:pict>
        <v:roundrect id="_x0000_s2064" style="position:absolute;margin-left:13pt;margin-top:-5.25pt;width:218.5pt;height:26.8pt;z-index:251660288" arcsize="10923f"/>
      </w:pict>
    </w:r>
    <w:r>
      <w:rPr>
        <w:noProof/>
        <w:color w:val="808080" w:themeColor="background1" w:themeShade="80"/>
        <w:lang w:eastAsia="fr-FR"/>
      </w:rPr>
      <w:pict>
        <v:roundrect id="_x0000_s2065" style="position:absolute;margin-left:296.8pt;margin-top:-5.25pt;width:207.95pt;height:26.8pt;z-index:251661312" arcsize="10923f"/>
      </w:pict>
    </w:r>
    <w:r>
      <w:rPr>
        <w:noProof/>
        <w:color w:val="808080" w:themeColor="background1" w:themeShade="80"/>
        <w:lang w:eastAsia="fr-FR"/>
      </w:rPr>
      <w:pict>
        <v:shape id="_x0000_s2072" type="#_x0000_t202" style="position:absolute;margin-left:311.1pt;margin-top:16.5pt;width:200.45pt;height:15.9pt;z-index:251668480" filled="f" stroked="f">
          <v:textbox style="mso-next-textbox:#_x0000_s2072" inset=",0">
            <w:txbxContent>
              <w:p w:rsidR="0080460B" w:rsidRDefault="00E44065" w:rsidP="0080460B">
                <w:pPr>
                  <w:jc w:val="right"/>
                </w:pPr>
                <w:r>
                  <w:t>Rédaction</w:t>
                </w:r>
              </w:p>
            </w:txbxContent>
          </v:textbox>
        </v:shape>
      </w:pict>
    </w:r>
    <w:r>
      <w:rPr>
        <w:noProof/>
        <w:lang w:eastAsia="fr-FR"/>
      </w:rPr>
      <w:pict>
        <v:rect id="_x0000_s2070" style="position:absolute;margin-left:-89.6pt;margin-top:16.5pt;width:762.2pt;height:9.2pt;z-index:251666432" strokeweight="1.5pt"/>
      </w:pict>
    </w:r>
    <w:r>
      <w:rPr>
        <w:noProof/>
        <w:lang w:eastAsia="fr-FR"/>
      </w:rPr>
      <w:pict>
        <v:rect id="_x0000_s2071" style="position:absolute;margin-left:-70.85pt;margin-top:21.55pt;width:829.65pt;height:10.85pt;z-index:251667456" stroked="f"/>
      </w:pict>
    </w:r>
  </w:p>
  <w:p w:rsidR="0080460B" w:rsidRDefault="008046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778"/>
    <w:rsid w:val="00075B2F"/>
    <w:rsid w:val="001A2CFA"/>
    <w:rsid w:val="00206821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6F4FA6"/>
    <w:rsid w:val="00781164"/>
    <w:rsid w:val="007B31B1"/>
    <w:rsid w:val="007C5155"/>
    <w:rsid w:val="007E5DB8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AF7964"/>
    <w:rsid w:val="00B24172"/>
    <w:rsid w:val="00BA0538"/>
    <w:rsid w:val="00C27778"/>
    <w:rsid w:val="00CB0555"/>
    <w:rsid w:val="00CE031C"/>
    <w:rsid w:val="00D56761"/>
    <w:rsid w:val="00D77BC6"/>
    <w:rsid w:val="00DA4FFF"/>
    <w:rsid w:val="00DC6D4D"/>
    <w:rsid w:val="00E44065"/>
    <w:rsid w:val="00EB352C"/>
    <w:rsid w:val="00EF4B9A"/>
    <w:rsid w:val="00F00B1D"/>
    <w:rsid w:val="00F26083"/>
    <w:rsid w:val="00F80514"/>
    <w:rsid w:val="00F82FFC"/>
    <w:rsid w:val="00FC07B2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sz w:val="24"/>
      <w:szCs w:val="24"/>
      <w:u w:val="dotted" w:color="000000" w:themeColor="text1"/>
    </w:rPr>
  </w:style>
  <w:style w:type="table" w:styleId="Grilledutableau">
    <w:name w:val="Table Grid"/>
    <w:basedOn w:val="TableauNormal"/>
    <w:uiPriority w:val="59"/>
    <w:rsid w:val="00E44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30630AF0-A0DC-4A6C-AEB5-8FC95991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Charlotte</cp:lastModifiedBy>
  <cp:revision>6</cp:revision>
  <cp:lastPrinted>2013-01-03T10:20:00Z</cp:lastPrinted>
  <dcterms:created xsi:type="dcterms:W3CDTF">2010-11-17T14:05:00Z</dcterms:created>
  <dcterms:modified xsi:type="dcterms:W3CDTF">2013-01-03T10:20:00Z</dcterms:modified>
</cp:coreProperties>
</file>