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1A" w:rsidRDefault="008D6D1A" w:rsidP="008D6D1A">
      <w:pPr>
        <w:pStyle w:val="Titrelves"/>
        <w:jc w:val="center"/>
      </w:pPr>
    </w:p>
    <w:p w:rsidR="004254AA" w:rsidRDefault="008D6D1A" w:rsidP="008D6D1A">
      <w:pPr>
        <w:pStyle w:val="Titrelves"/>
        <w:jc w:val="center"/>
      </w:pPr>
      <w:r>
        <w:t>Qui était Jean de La Fontaine ?</w:t>
      </w:r>
    </w:p>
    <w:p w:rsidR="0080460B" w:rsidRDefault="001D3462" w:rsidP="008F1F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1798955</wp:posOffset>
                </wp:positionV>
                <wp:extent cx="1905000" cy="704850"/>
                <wp:effectExtent l="9525" t="9525" r="9525" b="9525"/>
                <wp:wrapNone/>
                <wp:docPr id="1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6D1A" w:rsidRDefault="008D6D1A" w:rsidP="008D6D1A">
                            <w:pPr>
                              <w:jc w:val="center"/>
                            </w:pPr>
                            <w:r>
                              <w:t>Naissance de Jean de La fontaine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93.45pt;margin-top:141.65pt;width:150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">
                <v:textbox>
                  <w:txbxContent>
                    <w:p w:rsidR="008D6D1A" w:rsidRDefault="008D6D1A" w:rsidP="008D6D1A">
                      <w:pPr>
                        <w:jc w:val="center"/>
                      </w:pPr>
                      <w:r>
                        <w:t>Naissance de Jean de La fontaine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1246505</wp:posOffset>
                </wp:positionV>
                <wp:extent cx="0" cy="200025"/>
                <wp:effectExtent l="57150" t="19050" r="57150" b="952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5.45pt;margin-top:98.15pt;width:0;height:1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1446530</wp:posOffset>
                </wp:positionV>
                <wp:extent cx="504825" cy="295275"/>
                <wp:effectExtent l="9525" t="9525" r="9525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D1A" w:rsidRDefault="008D6D1A">
                            <w:r>
                              <w:t>1621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45.95pt;margin-top:113.9pt;width:39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GVKgIAAFc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">
                <v:textbox>
                  <w:txbxContent>
                    <w:p w:rsidR="008D6D1A" w:rsidRDefault="008D6D1A">
                      <w:r>
                        <w:t>1621</w:t>
                      </w:r>
                    </w:p>
                  </w:txbxContent>
                </v:textbox>
              </v:shape>
            </w:pict>
          </mc:Fallback>
        </mc:AlternateContent>
      </w:r>
      <w:r w:rsidR="008D6D1A">
        <w:rPr>
          <w:noProof/>
          <w:lang w:eastAsia="fr-FR"/>
        </w:rPr>
        <w:drawing>
          <wp:inline distT="0" distB="0" distL="0" distR="0" wp14:anchorId="1D289B9C" wp14:editId="39E66758">
            <wp:extent cx="6562725" cy="1656087"/>
            <wp:effectExtent l="0" t="0" r="0" b="0"/>
            <wp:docPr id="1" name="Image 1" descr="D:\Documents\Ecole\PE - Archives annuelles\2013-2014 - Nalliers\histoire\Frise-simplifiée-à-intégrer-dans-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Ecole\PE - Archives annuelles\2013-2014 - Nalliers\histoire\Frise-simplifiée-à-intégrer-dans-fich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65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0B" w:rsidRDefault="0080460B" w:rsidP="008F1FB9"/>
    <w:p w:rsidR="0080460B" w:rsidRDefault="0080460B" w:rsidP="008F1FB9"/>
    <w:p w:rsidR="0080460B" w:rsidRDefault="001D3462" w:rsidP="008F1F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132715</wp:posOffset>
                </wp:positionV>
                <wp:extent cx="4152900" cy="3057525"/>
                <wp:effectExtent l="9525" t="9525" r="9525" b="952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48" w:rsidRPr="00A846F4" w:rsidRDefault="00F711FE">
                            <w:pPr>
                              <w:rPr>
                                <w:sz w:val="28"/>
                              </w:rPr>
                            </w:pPr>
                            <w:r w:rsidRPr="00A846F4">
                              <w:rPr>
                                <w:sz w:val="28"/>
                              </w:rPr>
                              <w:t xml:space="preserve">Jean de La Fontaine a vécu au </w:t>
                            </w:r>
                            <w:r w:rsidRPr="001D3462">
                              <w:rPr>
                                <w:b/>
                                <w:sz w:val="28"/>
                              </w:rPr>
                              <w:t>XVII</w:t>
                            </w:r>
                            <w:r w:rsidRPr="001D3462">
                              <w:rPr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Pr="001D3462">
                              <w:rPr>
                                <w:b/>
                                <w:sz w:val="28"/>
                              </w:rPr>
                              <w:t xml:space="preserve"> siècle</w:t>
                            </w:r>
                            <w:r w:rsidRPr="00A846F4">
                              <w:rPr>
                                <w:sz w:val="28"/>
                              </w:rPr>
                              <w:t xml:space="preserve">, sous le règne de Louis XIV. </w:t>
                            </w:r>
                          </w:p>
                          <w:p w:rsidR="00F711FE" w:rsidRPr="00A846F4" w:rsidRDefault="00F711FE">
                            <w:pPr>
                              <w:rPr>
                                <w:sz w:val="28"/>
                              </w:rPr>
                            </w:pPr>
                            <w:r w:rsidRPr="001D3462">
                              <w:rPr>
                                <w:b/>
                                <w:sz w:val="28"/>
                              </w:rPr>
                              <w:t>Poète</w:t>
                            </w:r>
                            <w:r w:rsidRPr="00A846F4">
                              <w:rPr>
                                <w:sz w:val="28"/>
                              </w:rPr>
                              <w:t xml:space="preserve"> à la cour du roi, il a d’abord écrit des contes et des pièces de théâtre. Puis il a écrit le premier recueil des Fables pour le </w:t>
                            </w:r>
                            <w:r w:rsidRPr="001D3462">
                              <w:rPr>
                                <w:b/>
                                <w:sz w:val="28"/>
                              </w:rPr>
                              <w:t>Dauphin</w:t>
                            </w:r>
                            <w:r w:rsidRPr="00A846F4">
                              <w:rPr>
                                <w:sz w:val="28"/>
                              </w:rPr>
                              <w:t>, le fils du roi, alors âgé de 6 ans.</w:t>
                            </w:r>
                          </w:p>
                          <w:p w:rsidR="00F711FE" w:rsidRPr="00A846F4" w:rsidRDefault="00F711FE">
                            <w:pPr>
                              <w:rPr>
                                <w:sz w:val="28"/>
                              </w:rPr>
                            </w:pPr>
                            <w:r w:rsidRPr="00A846F4">
                              <w:rPr>
                                <w:sz w:val="28"/>
                              </w:rPr>
                              <w:t xml:space="preserve">La Fontaine n’a pas inventé les petites histoires qu’il raconte dans les Fables. Il a </w:t>
                            </w:r>
                            <w:r w:rsidRPr="001D3462">
                              <w:rPr>
                                <w:b/>
                                <w:sz w:val="28"/>
                              </w:rPr>
                              <w:t>réinventé les fables</w:t>
                            </w:r>
                            <w:r w:rsidRPr="00A846F4">
                              <w:rPr>
                                <w:sz w:val="28"/>
                              </w:rPr>
                              <w:t xml:space="preserve"> en s’inspirant d’un auteur grec : </w:t>
                            </w:r>
                            <w:r w:rsidRPr="001D3462">
                              <w:rPr>
                                <w:b/>
                                <w:sz w:val="28"/>
                              </w:rPr>
                              <w:t>Esope</w:t>
                            </w:r>
                            <w:r w:rsidRPr="00A846F4">
                              <w:rPr>
                                <w:sz w:val="28"/>
                              </w:rPr>
                              <w:t>. Il a transformé le texte d’origine</w:t>
                            </w:r>
                            <w:r w:rsidR="00A846F4" w:rsidRPr="00A846F4">
                              <w:rPr>
                                <w:sz w:val="28"/>
                              </w:rPr>
                              <w:t xml:space="preserve"> en une fable poétique et très agréable à lire.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96.7pt;margin-top:10.45pt;width:327pt;height:2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">
                <v:textbox>
                  <w:txbxContent>
                    <w:p w:rsidR="00716C48" w:rsidRPr="00A846F4" w:rsidRDefault="00F711FE">
                      <w:pPr>
                        <w:rPr>
                          <w:sz w:val="28"/>
                        </w:rPr>
                      </w:pPr>
                      <w:r w:rsidRPr="00A846F4">
                        <w:rPr>
                          <w:sz w:val="28"/>
                        </w:rPr>
                        <w:t xml:space="preserve">Jean de La Fontaine a vécu au </w:t>
                      </w:r>
                      <w:r w:rsidRPr="001D3462">
                        <w:rPr>
                          <w:b/>
                          <w:sz w:val="28"/>
                        </w:rPr>
                        <w:t>XVII</w:t>
                      </w:r>
                      <w:r w:rsidRPr="001D3462">
                        <w:rPr>
                          <w:b/>
                          <w:sz w:val="28"/>
                          <w:vertAlign w:val="superscript"/>
                        </w:rPr>
                        <w:t>ème</w:t>
                      </w:r>
                      <w:r w:rsidRPr="001D3462">
                        <w:rPr>
                          <w:b/>
                          <w:sz w:val="28"/>
                        </w:rPr>
                        <w:t xml:space="preserve"> siècle</w:t>
                      </w:r>
                      <w:r w:rsidRPr="00A846F4">
                        <w:rPr>
                          <w:sz w:val="28"/>
                        </w:rPr>
                        <w:t xml:space="preserve">, sous le règne de Louis XIV. </w:t>
                      </w:r>
                    </w:p>
                    <w:p w:rsidR="00F711FE" w:rsidRPr="00A846F4" w:rsidRDefault="00F711FE">
                      <w:pPr>
                        <w:rPr>
                          <w:sz w:val="28"/>
                        </w:rPr>
                      </w:pPr>
                      <w:r w:rsidRPr="001D3462">
                        <w:rPr>
                          <w:b/>
                          <w:sz w:val="28"/>
                        </w:rPr>
                        <w:t>Poète</w:t>
                      </w:r>
                      <w:r w:rsidRPr="00A846F4">
                        <w:rPr>
                          <w:sz w:val="28"/>
                        </w:rPr>
                        <w:t xml:space="preserve"> à la cour du roi, il a d’abord écrit des contes et des pièces de théâtre. Puis il a écrit le premier recueil des Fables pour le </w:t>
                      </w:r>
                      <w:r w:rsidRPr="001D3462">
                        <w:rPr>
                          <w:b/>
                          <w:sz w:val="28"/>
                        </w:rPr>
                        <w:t>Dauphin</w:t>
                      </w:r>
                      <w:r w:rsidRPr="00A846F4">
                        <w:rPr>
                          <w:sz w:val="28"/>
                        </w:rPr>
                        <w:t>, le fils du roi, alors âgé de 6 ans.</w:t>
                      </w:r>
                    </w:p>
                    <w:p w:rsidR="00F711FE" w:rsidRPr="00A846F4" w:rsidRDefault="00F711FE">
                      <w:pPr>
                        <w:rPr>
                          <w:sz w:val="28"/>
                        </w:rPr>
                      </w:pPr>
                      <w:r w:rsidRPr="00A846F4">
                        <w:rPr>
                          <w:sz w:val="28"/>
                        </w:rPr>
                        <w:t xml:space="preserve">La Fontaine n’a pas inventé les petites histoires qu’il raconte dans les Fables. Il a </w:t>
                      </w:r>
                      <w:r w:rsidRPr="001D3462">
                        <w:rPr>
                          <w:b/>
                          <w:sz w:val="28"/>
                        </w:rPr>
                        <w:t>réinventé les fables</w:t>
                      </w:r>
                      <w:r w:rsidRPr="00A846F4">
                        <w:rPr>
                          <w:sz w:val="28"/>
                        </w:rPr>
                        <w:t xml:space="preserve"> en s’inspirant d’un auteur grec : </w:t>
                      </w:r>
                      <w:r w:rsidRPr="001D3462">
                        <w:rPr>
                          <w:b/>
                          <w:sz w:val="28"/>
                        </w:rPr>
                        <w:t>Esope</w:t>
                      </w:r>
                      <w:r w:rsidRPr="00A846F4">
                        <w:rPr>
                          <w:sz w:val="28"/>
                        </w:rPr>
                        <w:t>. Il a transformé le texte d’origine</w:t>
                      </w:r>
                      <w:r w:rsidR="00A846F4" w:rsidRPr="00A846F4">
                        <w:rPr>
                          <w:sz w:val="28"/>
                        </w:rPr>
                        <w:t xml:space="preserve"> en une fable poétique et très agréable à lire.</w:t>
                      </w:r>
                    </w:p>
                  </w:txbxContent>
                </v:textbox>
              </v:shape>
            </w:pict>
          </mc:Fallback>
        </mc:AlternateContent>
      </w:r>
      <w:r w:rsidR="00716C48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6B369BFB" wp14:editId="290AE725">
            <wp:simplePos x="0" y="0"/>
            <wp:positionH relativeFrom="column">
              <wp:posOffset>-64135</wp:posOffset>
            </wp:positionH>
            <wp:positionV relativeFrom="paragraph">
              <wp:posOffset>94615</wp:posOffset>
            </wp:positionV>
            <wp:extent cx="2220491" cy="3095625"/>
            <wp:effectExtent l="0" t="0" r="0" b="0"/>
            <wp:wrapNone/>
            <wp:docPr id="3" name="Image 2" descr="http://4.bp.blogspot.com/-egt1mNHprho/UY-rsOALzCI/AAAAAAAAEr8/HeHodhuROl8/s1600/JeanDeLaFontaine-byGustaveD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egt1mNHprho/UY-rsOALzCI/AAAAAAAAEr8/HeHodhuROl8/s1600/JeanDeLaFontaine-byGustaveDo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58" cy="309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1D3462" w:rsidP="00A846F4">
      <w:pPr>
        <w:tabs>
          <w:tab w:val="left" w:pos="712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57150</wp:posOffset>
                </wp:positionV>
                <wp:extent cx="4238625" cy="2733675"/>
                <wp:effectExtent l="9525" t="9525" r="9525" b="952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6F4" w:rsidRDefault="001D346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La fable est un texte qui appartient à plusieurs genres :</w:t>
                            </w:r>
                          </w:p>
                          <w:p w:rsidR="001D3462" w:rsidRDefault="001D3462" w:rsidP="001D346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C’est un </w:t>
                            </w:r>
                            <w:r w:rsidRPr="001D3462">
                              <w:rPr>
                                <w:b/>
                                <w:sz w:val="28"/>
                              </w:rPr>
                              <w:t>récit</w:t>
                            </w:r>
                            <w:r>
                              <w:rPr>
                                <w:sz w:val="28"/>
                              </w:rPr>
                              <w:t xml:space="preserve"> qui raconte une histoire.</w:t>
                            </w:r>
                          </w:p>
                          <w:p w:rsidR="001D3462" w:rsidRDefault="001D3462" w:rsidP="001D346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C’est aussi une </w:t>
                            </w:r>
                            <w:r w:rsidRPr="001D3462">
                              <w:rPr>
                                <w:b/>
                                <w:sz w:val="28"/>
                              </w:rPr>
                              <w:t>pièce de théâtre</w:t>
                            </w:r>
                            <w:r>
                              <w:rPr>
                                <w:sz w:val="28"/>
                              </w:rPr>
                              <w:t xml:space="preserve"> qui met en scène des personnages.</w:t>
                            </w:r>
                          </w:p>
                          <w:p w:rsidR="001D3462" w:rsidRDefault="001D3462" w:rsidP="001D346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C’est enfin un </w:t>
                            </w:r>
                            <w:r w:rsidRPr="001D3462">
                              <w:rPr>
                                <w:b/>
                                <w:sz w:val="28"/>
                              </w:rPr>
                              <w:t>poème</w:t>
                            </w:r>
                            <w:r>
                              <w:rPr>
                                <w:sz w:val="28"/>
                              </w:rPr>
                              <w:t>, avec des rimes à la fin de chaque vers.</w:t>
                            </w:r>
                          </w:p>
                          <w:p w:rsidR="001D3462" w:rsidRPr="001D3462" w:rsidRDefault="001D3462" w:rsidP="001D346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Une fable sert à </w:t>
                            </w:r>
                            <w:r w:rsidRPr="001D3462">
                              <w:rPr>
                                <w:b/>
                                <w:sz w:val="28"/>
                              </w:rPr>
                              <w:t>distraire</w:t>
                            </w:r>
                            <w:r>
                              <w:rPr>
                                <w:sz w:val="28"/>
                              </w:rPr>
                              <w:t xml:space="preserve"> car on prend beaucoup de plaisir à lire des histoires d’animaux. Mais elle sert aussi à </w:t>
                            </w:r>
                            <w:r w:rsidRPr="001D3462">
                              <w:rPr>
                                <w:b/>
                                <w:sz w:val="28"/>
                              </w:rPr>
                              <w:t>éduquer</w:t>
                            </w:r>
                            <w:r>
                              <w:rPr>
                                <w:sz w:val="28"/>
                              </w:rPr>
                              <w:t>, à travers la morale.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5.05pt;margin-top:4.5pt;width:333.75pt;height:2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">
                <v:textbox>
                  <w:txbxContent>
                    <w:p w:rsidR="00A846F4" w:rsidRDefault="001D346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La fable est un texte qui appartient à plusieurs genres :</w:t>
                      </w:r>
                    </w:p>
                    <w:p w:rsidR="001D3462" w:rsidRDefault="001D3462" w:rsidP="001D346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C’est un </w:t>
                      </w:r>
                      <w:r w:rsidRPr="001D3462">
                        <w:rPr>
                          <w:b/>
                          <w:sz w:val="28"/>
                        </w:rPr>
                        <w:t>récit</w:t>
                      </w:r>
                      <w:r>
                        <w:rPr>
                          <w:sz w:val="28"/>
                        </w:rPr>
                        <w:t xml:space="preserve"> qui raconte une histoire.</w:t>
                      </w:r>
                    </w:p>
                    <w:p w:rsidR="001D3462" w:rsidRDefault="001D3462" w:rsidP="001D346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C’est aussi une </w:t>
                      </w:r>
                      <w:r w:rsidRPr="001D3462">
                        <w:rPr>
                          <w:b/>
                          <w:sz w:val="28"/>
                        </w:rPr>
                        <w:t>pièce de théâtre</w:t>
                      </w:r>
                      <w:r>
                        <w:rPr>
                          <w:sz w:val="28"/>
                        </w:rPr>
                        <w:t xml:space="preserve"> qui met en scène des personnages.</w:t>
                      </w:r>
                    </w:p>
                    <w:p w:rsidR="001D3462" w:rsidRDefault="001D3462" w:rsidP="001D346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C’est enfin un </w:t>
                      </w:r>
                      <w:r w:rsidRPr="001D3462">
                        <w:rPr>
                          <w:b/>
                          <w:sz w:val="28"/>
                        </w:rPr>
                        <w:t>poème</w:t>
                      </w:r>
                      <w:r>
                        <w:rPr>
                          <w:sz w:val="28"/>
                        </w:rPr>
                        <w:t>, avec des rimes à la fin de chaque vers.</w:t>
                      </w:r>
                    </w:p>
                    <w:p w:rsidR="001D3462" w:rsidRPr="001D3462" w:rsidRDefault="001D3462" w:rsidP="001D346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Une fable sert à </w:t>
                      </w:r>
                      <w:r w:rsidRPr="001D3462">
                        <w:rPr>
                          <w:b/>
                          <w:sz w:val="28"/>
                        </w:rPr>
                        <w:t>distraire</w:t>
                      </w:r>
                      <w:r>
                        <w:rPr>
                          <w:sz w:val="28"/>
                        </w:rPr>
                        <w:t xml:space="preserve"> car on prend beaucoup de plaisir à lire des histoires d’animaux. Mais elle sert aussi à </w:t>
                      </w:r>
                      <w:r w:rsidRPr="001D3462">
                        <w:rPr>
                          <w:b/>
                          <w:sz w:val="28"/>
                        </w:rPr>
                        <w:t>éduquer</w:t>
                      </w:r>
                      <w:r>
                        <w:rPr>
                          <w:sz w:val="28"/>
                        </w:rPr>
                        <w:t>, à travers la morale.</w:t>
                      </w:r>
                    </w:p>
                  </w:txbxContent>
                </v:textbox>
              </v:shape>
            </w:pict>
          </mc:Fallback>
        </mc:AlternateContent>
      </w:r>
      <w:r w:rsidR="00A846F4"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 wp14:anchorId="676441A3" wp14:editId="0C36EC60">
            <wp:simplePos x="0" y="0"/>
            <wp:positionH relativeFrom="column">
              <wp:posOffset>4558030</wp:posOffset>
            </wp:positionH>
            <wp:positionV relativeFrom="paragraph">
              <wp:posOffset>76200</wp:posOffset>
            </wp:positionV>
            <wp:extent cx="2007235" cy="2724150"/>
            <wp:effectExtent l="0" t="0" r="0" b="0"/>
            <wp:wrapNone/>
            <wp:docPr id="4" name="Image 3" descr="http://camillesourget.com/wp-content/uploads/2009/07/lafontaine-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millesourget.com/wp-content/uploads/2009/07/lafontaine-tit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6F4">
        <w:tab/>
      </w:r>
    </w:p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1D3462" w:rsidRDefault="001D3462" w:rsidP="008F1FB9"/>
    <w:p w:rsidR="0080460B" w:rsidRPr="001D3462" w:rsidRDefault="001D3462" w:rsidP="001D3462">
      <w:pPr>
        <w:tabs>
          <w:tab w:val="left" w:pos="6870"/>
        </w:tabs>
      </w:pPr>
      <w:r>
        <w:tab/>
      </w:r>
      <w:bookmarkStart w:id="0" w:name="_GoBack"/>
      <w:bookmarkEnd w:id="0"/>
    </w:p>
    <w:sectPr w:rsidR="0080460B" w:rsidRPr="001D3462" w:rsidSect="0080460B">
      <w:footerReference w:type="default" r:id="rId12"/>
      <w:headerReference w:type="first" r:id="rId13"/>
      <w:pgSz w:w="11906" w:h="16838"/>
      <w:pgMar w:top="819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A4" w:rsidRDefault="007034A4" w:rsidP="005315B6">
      <w:pPr>
        <w:spacing w:after="0" w:line="240" w:lineRule="auto"/>
      </w:pPr>
      <w:r>
        <w:separator/>
      </w:r>
    </w:p>
  </w:endnote>
  <w:endnote w:type="continuationSeparator" w:id="0">
    <w:p w:rsidR="007034A4" w:rsidRDefault="007034A4" w:rsidP="0053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55" w:rsidRPr="008F1FB9" w:rsidRDefault="007034A4" w:rsidP="00FC07B2">
    <w:pPr>
      <w:pStyle w:val="Pieddepage"/>
      <w:jc w:val="center"/>
      <w:rPr>
        <w:sz w:val="20"/>
        <w:szCs w:val="20"/>
      </w:rPr>
    </w:pPr>
    <w:r>
      <w:fldChar w:fldCharType="begin"/>
    </w:r>
    <w:r>
      <w:instrText xml:space="preserve"> STYLEREF  "Titre élèves"  \* MERGEFORMAT </w:instrText>
    </w:r>
    <w:r>
      <w:rPr>
        <w:noProof/>
        <w:sz w:val="20"/>
        <w:szCs w:val="20"/>
      </w:rPr>
      <w:fldChar w:fldCharType="end"/>
    </w:r>
    <w:r w:rsidR="00CB0555" w:rsidRPr="008F1FB9">
      <w:rPr>
        <w:sz w:val="20"/>
        <w:szCs w:val="20"/>
      </w:rPr>
      <w:t xml:space="preserve"> – page </w:t>
    </w:r>
    <w:r w:rsidR="001A2CFA" w:rsidRPr="008F1FB9">
      <w:rPr>
        <w:sz w:val="20"/>
        <w:szCs w:val="20"/>
      </w:rPr>
      <w:fldChar w:fldCharType="begin"/>
    </w:r>
    <w:r w:rsidR="00FE0A43" w:rsidRPr="008F1FB9">
      <w:rPr>
        <w:sz w:val="20"/>
        <w:szCs w:val="20"/>
      </w:rPr>
      <w:instrText xml:space="preserve"> PAGE  \* Arabic  \* MERGEFORMAT </w:instrText>
    </w:r>
    <w:r w:rsidR="001A2CFA" w:rsidRPr="008F1FB9">
      <w:rPr>
        <w:sz w:val="20"/>
        <w:szCs w:val="20"/>
      </w:rPr>
      <w:fldChar w:fldCharType="separate"/>
    </w:r>
    <w:r w:rsidR="001D3462">
      <w:rPr>
        <w:noProof/>
        <w:sz w:val="20"/>
        <w:szCs w:val="20"/>
      </w:rPr>
      <w:t>2</w:t>
    </w:r>
    <w:r w:rsidR="001A2CFA" w:rsidRPr="008F1FB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A4" w:rsidRDefault="007034A4" w:rsidP="005315B6">
      <w:pPr>
        <w:spacing w:after="0" w:line="240" w:lineRule="auto"/>
      </w:pPr>
      <w:r>
        <w:separator/>
      </w:r>
    </w:p>
  </w:footnote>
  <w:footnote w:type="continuationSeparator" w:id="0">
    <w:p w:rsidR="007034A4" w:rsidRDefault="007034A4" w:rsidP="0053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0B" w:rsidRPr="00FC07B2" w:rsidRDefault="001D3462" w:rsidP="0080460B">
    <w:pPr>
      <w:pStyle w:val="En-tte"/>
    </w:pP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3712210</wp:posOffset>
              </wp:positionH>
              <wp:positionV relativeFrom="paragraph">
                <wp:posOffset>-258445</wp:posOffset>
              </wp:positionV>
              <wp:extent cx="850265" cy="276860"/>
              <wp:effectExtent l="0" t="0" r="0" b="635"/>
              <wp:wrapNone/>
              <wp:docPr id="1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0B" w:rsidRPr="008862EB" w:rsidRDefault="0080460B" w:rsidP="0080460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62EB">
                            <w:rPr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292.3pt;margin-top:-20.35pt;width:66.95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" filled="f" stroked="f">
              <v:textbox>
                <w:txbxContent>
                  <w:p w:rsidR="0080460B" w:rsidRPr="008862EB" w:rsidRDefault="0080460B" w:rsidP="0080460B">
                    <w:pPr>
                      <w:rPr>
                        <w:sz w:val="20"/>
                        <w:szCs w:val="20"/>
                      </w:rPr>
                    </w:pPr>
                    <w:r w:rsidRPr="008862EB">
                      <w:rPr>
                        <w:sz w:val="20"/>
                        <w:szCs w:val="20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2957195</wp:posOffset>
              </wp:positionH>
              <wp:positionV relativeFrom="paragraph">
                <wp:posOffset>-258445</wp:posOffset>
              </wp:positionV>
              <wp:extent cx="850265" cy="276860"/>
              <wp:effectExtent l="4445" t="0" r="2540" b="635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0B" w:rsidRPr="008862EB" w:rsidRDefault="0080460B" w:rsidP="0080460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62EB">
                            <w:rPr>
                              <w:sz w:val="20"/>
                              <w:szCs w:val="20"/>
                            </w:rPr>
                            <w:t>Classe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1" type="#_x0000_t202" style="position:absolute;margin-left:232.85pt;margin-top:-20.35pt;width:66.95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Q/ug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" filled="f" stroked="f">
              <v:textbox>
                <w:txbxContent>
                  <w:p w:rsidR="0080460B" w:rsidRPr="008862EB" w:rsidRDefault="0080460B" w:rsidP="0080460B">
                    <w:pPr>
                      <w:rPr>
                        <w:sz w:val="20"/>
                        <w:szCs w:val="20"/>
                      </w:rPr>
                    </w:pPr>
                    <w:r w:rsidRPr="008862EB">
                      <w:rPr>
                        <w:sz w:val="20"/>
                        <w:szCs w:val="20"/>
                      </w:rPr>
                      <w:t>Classe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107950</wp:posOffset>
              </wp:positionH>
              <wp:positionV relativeFrom="paragraph">
                <wp:posOffset>-258445</wp:posOffset>
              </wp:positionV>
              <wp:extent cx="850265" cy="276860"/>
              <wp:effectExtent l="3175" t="0" r="3810" b="635"/>
              <wp:wrapNone/>
              <wp:docPr id="1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0B" w:rsidRPr="008862EB" w:rsidRDefault="0080460B" w:rsidP="0080460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62EB">
                            <w:rPr>
                              <w:sz w:val="20"/>
                              <w:szCs w:val="20"/>
                            </w:rPr>
                            <w:t>Prénom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2" type="#_x0000_t202" style="position:absolute;margin-left:8.5pt;margin-top:-20.35pt;width:66.9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O1uQ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" filled="f" stroked="f">
              <v:textbox>
                <w:txbxContent>
                  <w:p w:rsidR="0080460B" w:rsidRPr="008862EB" w:rsidRDefault="0080460B" w:rsidP="0080460B">
                    <w:pPr>
                      <w:rPr>
                        <w:sz w:val="20"/>
                        <w:szCs w:val="20"/>
                      </w:rPr>
                    </w:pPr>
                    <w:r w:rsidRPr="008862EB">
                      <w:rPr>
                        <w:sz w:val="20"/>
                        <w:szCs w:val="20"/>
                      </w:rPr>
                      <w:t>Prénom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3014345</wp:posOffset>
              </wp:positionH>
              <wp:positionV relativeFrom="paragraph">
                <wp:posOffset>-66675</wp:posOffset>
              </wp:positionV>
              <wp:extent cx="680720" cy="340360"/>
              <wp:effectExtent l="13970" t="9525" r="10160" b="12065"/>
              <wp:wrapNone/>
              <wp:docPr id="10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720" cy="3403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8" o:spid="_x0000_s1026" style="position:absolute;margin-left:237.35pt;margin-top:-5.25pt;width:53.6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"/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165100</wp:posOffset>
              </wp:positionH>
              <wp:positionV relativeFrom="paragraph">
                <wp:posOffset>-66675</wp:posOffset>
              </wp:positionV>
              <wp:extent cx="2774950" cy="340360"/>
              <wp:effectExtent l="12700" t="9525" r="12700" b="12065"/>
              <wp:wrapNone/>
              <wp:docPr id="9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4950" cy="3403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6" o:spid="_x0000_s1026" style="position:absolute;margin-left:13pt;margin-top:-5.25pt;width:218.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"/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3769360</wp:posOffset>
              </wp:positionH>
              <wp:positionV relativeFrom="paragraph">
                <wp:posOffset>-66675</wp:posOffset>
              </wp:positionV>
              <wp:extent cx="2640965" cy="340360"/>
              <wp:effectExtent l="6985" t="9525" r="9525" b="12065"/>
              <wp:wrapNone/>
              <wp:docPr id="8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0965" cy="3403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7" o:spid="_x0000_s1026" style="position:absolute;margin-left:296.8pt;margin-top:-5.25pt;width:207.9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"/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3950970</wp:posOffset>
              </wp:positionH>
              <wp:positionV relativeFrom="paragraph">
                <wp:posOffset>209550</wp:posOffset>
              </wp:positionV>
              <wp:extent cx="2545715" cy="201930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0B" w:rsidRDefault="008D6D1A" w:rsidP="0080460B">
                          <w:pPr>
                            <w:jc w:val="right"/>
                          </w:pPr>
                          <w:r>
                            <w:t>Littérature : Les fables de la Fontaine.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3" type="#_x0000_t202" style="position:absolute;margin-left:311.1pt;margin-top:16.5pt;width:200.45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" filled="f" stroked="f">
              <v:textbox inset=",0">
                <w:txbxContent>
                  <w:p w:rsidR="0080460B" w:rsidRDefault="008D6D1A" w:rsidP="0080460B">
                    <w:pPr>
                      <w:jc w:val="right"/>
                    </w:pPr>
                    <w:r>
                      <w:t>Littérature : Les fables de la Fontaine.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-1137920</wp:posOffset>
              </wp:positionH>
              <wp:positionV relativeFrom="paragraph">
                <wp:posOffset>209550</wp:posOffset>
              </wp:positionV>
              <wp:extent cx="9679940" cy="116840"/>
              <wp:effectExtent l="14605" t="9525" r="11430" b="16510"/>
              <wp:wrapNone/>
              <wp:docPr id="6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79940" cy="11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-89.6pt;margin-top:16.5pt;width:762.2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" strokeweight="1.5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273685</wp:posOffset>
              </wp:positionV>
              <wp:extent cx="10536555" cy="137795"/>
              <wp:effectExtent l="0" t="0" r="2540" b="0"/>
              <wp:wrapNone/>
              <wp:docPr id="5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36555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70.85pt;margin-top:21.55pt;width:829.6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t5fQIAAP0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" stroked="f"/>
          </w:pict>
        </mc:Fallback>
      </mc:AlternateContent>
    </w:r>
  </w:p>
  <w:p w:rsidR="0080460B" w:rsidRDefault="008046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C21"/>
    <w:multiLevelType w:val="hybridMultilevel"/>
    <w:tmpl w:val="64C09076"/>
    <w:lvl w:ilvl="0" w:tplc="8DE893B8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B4984"/>
    <w:multiLevelType w:val="hybridMultilevel"/>
    <w:tmpl w:val="35A09872"/>
    <w:lvl w:ilvl="0" w:tplc="D47C28E6">
      <w:start w:val="1"/>
      <w:numFmt w:val="decimal"/>
      <w:pStyle w:val="Sous-consigne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177BF"/>
    <w:multiLevelType w:val="hybridMultilevel"/>
    <w:tmpl w:val="5CE43474"/>
    <w:lvl w:ilvl="0" w:tplc="41108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21DEE"/>
    <w:multiLevelType w:val="hybridMultilevel"/>
    <w:tmpl w:val="9B1619D0"/>
    <w:lvl w:ilvl="0" w:tplc="8C680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1A"/>
    <w:rsid w:val="00075B2F"/>
    <w:rsid w:val="001A2CFA"/>
    <w:rsid w:val="001D3462"/>
    <w:rsid w:val="002904F0"/>
    <w:rsid w:val="002A5E9D"/>
    <w:rsid w:val="00344C90"/>
    <w:rsid w:val="0038236B"/>
    <w:rsid w:val="00382463"/>
    <w:rsid w:val="003A1094"/>
    <w:rsid w:val="003A699A"/>
    <w:rsid w:val="003E2350"/>
    <w:rsid w:val="004254AA"/>
    <w:rsid w:val="004442F8"/>
    <w:rsid w:val="00487EE7"/>
    <w:rsid w:val="004A7C55"/>
    <w:rsid w:val="005315B6"/>
    <w:rsid w:val="00571270"/>
    <w:rsid w:val="006F4FA6"/>
    <w:rsid w:val="007034A4"/>
    <w:rsid w:val="00716C48"/>
    <w:rsid w:val="007B31B1"/>
    <w:rsid w:val="007C5155"/>
    <w:rsid w:val="007E5DB8"/>
    <w:rsid w:val="0080460B"/>
    <w:rsid w:val="00854B47"/>
    <w:rsid w:val="008862EB"/>
    <w:rsid w:val="008A7568"/>
    <w:rsid w:val="008C0BC4"/>
    <w:rsid w:val="008D6D1A"/>
    <w:rsid w:val="008F1FB9"/>
    <w:rsid w:val="009414CA"/>
    <w:rsid w:val="009464C6"/>
    <w:rsid w:val="009B250C"/>
    <w:rsid w:val="009D186F"/>
    <w:rsid w:val="00A75747"/>
    <w:rsid w:val="00A846F4"/>
    <w:rsid w:val="00AB163F"/>
    <w:rsid w:val="00B24172"/>
    <w:rsid w:val="00BA0538"/>
    <w:rsid w:val="00CB0555"/>
    <w:rsid w:val="00CE031C"/>
    <w:rsid w:val="00D77BC6"/>
    <w:rsid w:val="00DA4FFF"/>
    <w:rsid w:val="00DC4A62"/>
    <w:rsid w:val="00EF4B9A"/>
    <w:rsid w:val="00F00B1D"/>
    <w:rsid w:val="00F26083"/>
    <w:rsid w:val="00F711FE"/>
    <w:rsid w:val="00F82FFC"/>
    <w:rsid w:val="00FC07B2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9D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2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254AA"/>
    <w:pPr>
      <w:numPr>
        <w:numId w:val="1"/>
      </w:numPr>
      <w:contextualSpacing/>
      <w:jc w:val="both"/>
    </w:pPr>
    <w:rPr>
      <w:sz w:val="20"/>
      <w:szCs w:val="20"/>
    </w:rPr>
  </w:style>
  <w:style w:type="paragraph" w:customStyle="1" w:styleId="Titrelves">
    <w:name w:val="Titre élèves"/>
    <w:basedOn w:val="Titre1"/>
    <w:qFormat/>
    <w:rsid w:val="007B31B1"/>
    <w:pPr>
      <w:keepNext w:val="0"/>
      <w:keepLines w:val="0"/>
      <w:spacing w:before="0" w:after="120" w:line="240" w:lineRule="auto"/>
      <w:contextualSpacing/>
    </w:pPr>
    <w:rPr>
      <w:rFonts w:ascii="Kristen ITC" w:eastAsiaTheme="minorHAnsi" w:hAnsi="Kristen ITC" w:cstheme="minorBidi"/>
      <w:b w:val="0"/>
      <w:bCs w:val="0"/>
      <w:color w:val="auto"/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42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us-consigne">
    <w:name w:val="Sous-consigne"/>
    <w:basedOn w:val="Paragraphedeliste"/>
    <w:link w:val="Sous-consigneCar"/>
    <w:qFormat/>
    <w:rsid w:val="004254AA"/>
    <w:pPr>
      <w:numPr>
        <w:numId w:val="3"/>
      </w:numPr>
      <w:ind w:left="284" w:hanging="284"/>
    </w:pPr>
    <w:rPr>
      <w:sz w:val="24"/>
      <w:szCs w:val="24"/>
    </w:rPr>
  </w:style>
  <w:style w:type="paragraph" w:customStyle="1" w:styleId="Consigne">
    <w:name w:val="Consigne"/>
    <w:basedOn w:val="Normal"/>
    <w:qFormat/>
    <w:rsid w:val="00EF4B9A"/>
    <w:rPr>
      <w:b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54AA"/>
    <w:rPr>
      <w:sz w:val="20"/>
      <w:szCs w:val="20"/>
    </w:rPr>
  </w:style>
  <w:style w:type="character" w:customStyle="1" w:styleId="Sous-consigneCar">
    <w:name w:val="Sous-consigne Car"/>
    <w:basedOn w:val="ParagraphedelisteCar"/>
    <w:link w:val="Sous-consigne"/>
    <w:rsid w:val="004254AA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5B6"/>
  </w:style>
  <w:style w:type="paragraph" w:styleId="Pieddepage">
    <w:name w:val="footer"/>
    <w:basedOn w:val="Normal"/>
    <w:link w:val="PieddepageCar"/>
    <w:uiPriority w:val="99"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5B6"/>
  </w:style>
  <w:style w:type="paragraph" w:customStyle="1" w:styleId="Extraitdetexte">
    <w:name w:val="Extrait de texte"/>
    <w:basedOn w:val="Normal"/>
    <w:qFormat/>
    <w:rsid w:val="007B31B1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120"/>
      <w:ind w:firstLine="567"/>
      <w:contextualSpacing/>
      <w:jc w:val="both"/>
    </w:pPr>
    <w:rPr>
      <w:rFonts w:ascii="Times New Roman" w:hAnsi="Times New Roman"/>
    </w:rPr>
  </w:style>
  <w:style w:type="paragraph" w:customStyle="1" w:styleId="Rfrencetexte">
    <w:name w:val="Référence texte"/>
    <w:basedOn w:val="Normal"/>
    <w:qFormat/>
    <w:rsid w:val="007B31B1"/>
    <w:pPr>
      <w:jc w:val="right"/>
    </w:pPr>
    <w:rPr>
      <w:sz w:val="16"/>
    </w:rPr>
  </w:style>
  <w:style w:type="paragraph" w:styleId="Rvision">
    <w:name w:val="Revision"/>
    <w:hidden/>
    <w:uiPriority w:val="99"/>
    <w:semiHidden/>
    <w:rsid w:val="004A7C55"/>
    <w:pPr>
      <w:spacing w:after="0" w:line="240" w:lineRule="auto"/>
    </w:pPr>
  </w:style>
  <w:style w:type="character" w:customStyle="1" w:styleId="Textetrouscorrigs">
    <w:name w:val="Texte à trous corrigés"/>
    <w:basedOn w:val="Policepardfaut"/>
    <w:uiPriority w:val="1"/>
    <w:qFormat/>
    <w:rsid w:val="002904F0"/>
    <w:rPr>
      <w:b/>
      <w:color w:val="C00000"/>
      <w:spacing w:val="0"/>
      <w:sz w:val="24"/>
      <w:szCs w:val="24"/>
    </w:rPr>
  </w:style>
  <w:style w:type="character" w:customStyle="1" w:styleId="Textetrouslves">
    <w:name w:val="Texte à trous élèves"/>
    <w:basedOn w:val="Textetrouscorrigs"/>
    <w:uiPriority w:val="1"/>
    <w:qFormat/>
    <w:rsid w:val="002904F0"/>
    <w:rPr>
      <w:b/>
      <w:color w:val="FFFFFF" w:themeColor="background1"/>
      <w:spacing w:val="60"/>
      <w:w w:val="100"/>
      <w:position w:val="-4"/>
      <w:sz w:val="24"/>
      <w:szCs w:val="24"/>
      <w:u w:val="dotted" w:color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9D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2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254AA"/>
    <w:pPr>
      <w:numPr>
        <w:numId w:val="1"/>
      </w:numPr>
      <w:contextualSpacing/>
      <w:jc w:val="both"/>
    </w:pPr>
    <w:rPr>
      <w:sz w:val="20"/>
      <w:szCs w:val="20"/>
    </w:rPr>
  </w:style>
  <w:style w:type="paragraph" w:customStyle="1" w:styleId="Titrelves">
    <w:name w:val="Titre élèves"/>
    <w:basedOn w:val="Titre1"/>
    <w:qFormat/>
    <w:rsid w:val="007B31B1"/>
    <w:pPr>
      <w:keepNext w:val="0"/>
      <w:keepLines w:val="0"/>
      <w:spacing w:before="0" w:after="120" w:line="240" w:lineRule="auto"/>
      <w:contextualSpacing/>
    </w:pPr>
    <w:rPr>
      <w:rFonts w:ascii="Kristen ITC" w:eastAsiaTheme="minorHAnsi" w:hAnsi="Kristen ITC" w:cstheme="minorBidi"/>
      <w:b w:val="0"/>
      <w:bCs w:val="0"/>
      <w:color w:val="auto"/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42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us-consigne">
    <w:name w:val="Sous-consigne"/>
    <w:basedOn w:val="Paragraphedeliste"/>
    <w:link w:val="Sous-consigneCar"/>
    <w:qFormat/>
    <w:rsid w:val="004254AA"/>
    <w:pPr>
      <w:numPr>
        <w:numId w:val="3"/>
      </w:numPr>
      <w:ind w:left="284" w:hanging="284"/>
    </w:pPr>
    <w:rPr>
      <w:sz w:val="24"/>
      <w:szCs w:val="24"/>
    </w:rPr>
  </w:style>
  <w:style w:type="paragraph" w:customStyle="1" w:styleId="Consigne">
    <w:name w:val="Consigne"/>
    <w:basedOn w:val="Normal"/>
    <w:qFormat/>
    <w:rsid w:val="00EF4B9A"/>
    <w:rPr>
      <w:b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54AA"/>
    <w:rPr>
      <w:sz w:val="20"/>
      <w:szCs w:val="20"/>
    </w:rPr>
  </w:style>
  <w:style w:type="character" w:customStyle="1" w:styleId="Sous-consigneCar">
    <w:name w:val="Sous-consigne Car"/>
    <w:basedOn w:val="ParagraphedelisteCar"/>
    <w:link w:val="Sous-consigne"/>
    <w:rsid w:val="004254AA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5B6"/>
  </w:style>
  <w:style w:type="paragraph" w:styleId="Pieddepage">
    <w:name w:val="footer"/>
    <w:basedOn w:val="Normal"/>
    <w:link w:val="PieddepageCar"/>
    <w:uiPriority w:val="99"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5B6"/>
  </w:style>
  <w:style w:type="paragraph" w:customStyle="1" w:styleId="Extraitdetexte">
    <w:name w:val="Extrait de texte"/>
    <w:basedOn w:val="Normal"/>
    <w:qFormat/>
    <w:rsid w:val="007B31B1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120"/>
      <w:ind w:firstLine="567"/>
      <w:contextualSpacing/>
      <w:jc w:val="both"/>
    </w:pPr>
    <w:rPr>
      <w:rFonts w:ascii="Times New Roman" w:hAnsi="Times New Roman"/>
    </w:rPr>
  </w:style>
  <w:style w:type="paragraph" w:customStyle="1" w:styleId="Rfrencetexte">
    <w:name w:val="Référence texte"/>
    <w:basedOn w:val="Normal"/>
    <w:qFormat/>
    <w:rsid w:val="007B31B1"/>
    <w:pPr>
      <w:jc w:val="right"/>
    </w:pPr>
    <w:rPr>
      <w:sz w:val="16"/>
    </w:rPr>
  </w:style>
  <w:style w:type="paragraph" w:styleId="Rvision">
    <w:name w:val="Revision"/>
    <w:hidden/>
    <w:uiPriority w:val="99"/>
    <w:semiHidden/>
    <w:rsid w:val="004A7C55"/>
    <w:pPr>
      <w:spacing w:after="0" w:line="240" w:lineRule="auto"/>
    </w:pPr>
  </w:style>
  <w:style w:type="character" w:customStyle="1" w:styleId="Textetrouscorrigs">
    <w:name w:val="Texte à trous corrigés"/>
    <w:basedOn w:val="Policepardfaut"/>
    <w:uiPriority w:val="1"/>
    <w:qFormat/>
    <w:rsid w:val="002904F0"/>
    <w:rPr>
      <w:b/>
      <w:color w:val="C00000"/>
      <w:spacing w:val="0"/>
      <w:sz w:val="24"/>
      <w:szCs w:val="24"/>
    </w:rPr>
  </w:style>
  <w:style w:type="character" w:customStyle="1" w:styleId="Textetrouslves">
    <w:name w:val="Texte à trous élèves"/>
    <w:basedOn w:val="Textetrouscorrigs"/>
    <w:uiPriority w:val="1"/>
    <w:qFormat/>
    <w:rsid w:val="002904F0"/>
    <w:rPr>
      <w:b/>
      <w:color w:val="FFFFFF" w:themeColor="background1"/>
      <w:spacing w:val="60"/>
      <w:w w:val="100"/>
      <w:position w:val="-4"/>
      <w:sz w:val="24"/>
      <w:szCs w:val="24"/>
      <w:u w:val="dotted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\AppData\Roaming\Microsoft\Templates\Fiche%20&#233;l&#232;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Univ Nantes.XSL" StyleName="Univ Nantes"/>
</file>

<file path=customXml/itemProps1.xml><?xml version="1.0" encoding="utf-8"?>
<ds:datastoreItem xmlns:ds="http://schemas.openxmlformats.org/officeDocument/2006/customXml" ds:itemID="{E87F1716-94C6-4AC1-AF3E-B8EEBA9F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élève</Template>
  <TotalTime>47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cp:lastPrinted>2014-02-19T09:00:00Z</cp:lastPrinted>
  <dcterms:created xsi:type="dcterms:W3CDTF">2014-02-19T08:13:00Z</dcterms:created>
  <dcterms:modified xsi:type="dcterms:W3CDTF">2014-02-19T09:00:00Z</dcterms:modified>
</cp:coreProperties>
</file>