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AA" w:rsidRDefault="007A11CA" w:rsidP="007A11CA">
      <w:pPr>
        <w:pStyle w:val="Titrelves"/>
        <w:jc w:val="center"/>
      </w:pPr>
      <w:bookmarkStart w:id="0" w:name="_GoBack"/>
      <w:bookmarkEnd w:id="0"/>
      <w:r>
        <w:t>Lire un texte documentaire.</w:t>
      </w:r>
    </w:p>
    <w:p w:rsidR="002B0312" w:rsidRDefault="002B0312" w:rsidP="007A11CA">
      <w:pPr>
        <w:pStyle w:val="Titrelves"/>
        <w:jc w:val="center"/>
      </w:pPr>
    </w:p>
    <w:p w:rsidR="007A11CA" w:rsidRDefault="007A11CA" w:rsidP="007B31B1">
      <w:pPr>
        <w:pStyle w:val="Titrelves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3AA9DF5" wp14:editId="037AA7B5">
            <wp:simplePos x="0" y="0"/>
            <wp:positionH relativeFrom="column">
              <wp:posOffset>1059815</wp:posOffset>
            </wp:positionH>
            <wp:positionV relativeFrom="paragraph">
              <wp:posOffset>1270</wp:posOffset>
            </wp:positionV>
            <wp:extent cx="5399405" cy="5810250"/>
            <wp:effectExtent l="0" t="0" r="0" b="0"/>
            <wp:wrapNone/>
            <wp:docPr id="1" name="Image 1" descr="C:\Users\Charlotte\AppData\Local\Microsoft\Windows\Temporary Internet Files\Content.Word\img28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rlotte\AppData\Local\Microsoft\Windows\Temporary Internet Files\Content.Word\img283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11CA" w:rsidRDefault="007A11CA" w:rsidP="007B31B1">
      <w:pPr>
        <w:pStyle w:val="Titrelves"/>
      </w:pPr>
    </w:p>
    <w:p w:rsidR="007A11CA" w:rsidRDefault="007A11CA" w:rsidP="007B31B1">
      <w:pPr>
        <w:pStyle w:val="Titrelves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5EB2258" wp14:editId="68916800">
            <wp:simplePos x="0" y="0"/>
            <wp:positionH relativeFrom="column">
              <wp:posOffset>-387985</wp:posOffset>
            </wp:positionH>
            <wp:positionV relativeFrom="paragraph">
              <wp:posOffset>92710</wp:posOffset>
            </wp:positionV>
            <wp:extent cx="1220400" cy="4561200"/>
            <wp:effectExtent l="19050" t="19050" r="0" b="0"/>
            <wp:wrapNone/>
            <wp:docPr id="2" name="Image 2" descr="C:\Users\Charlotte\AppData\Local\Microsoft\Windows\Temporary Internet Files\Content.Word\img28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rlotte\AppData\Local\Microsoft\Windows\Temporary Internet Files\Content.Word\img285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45612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11CA" w:rsidRDefault="007A11CA" w:rsidP="007B31B1">
      <w:pPr>
        <w:pStyle w:val="Titrelves"/>
      </w:pPr>
    </w:p>
    <w:p w:rsidR="007A11CA" w:rsidRDefault="00FB0A21" w:rsidP="007B31B1">
      <w:pPr>
        <w:pStyle w:val="Titrelves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114935</wp:posOffset>
                </wp:positionV>
                <wp:extent cx="190500" cy="200025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ECF" w:rsidRPr="006D1ECF" w:rsidRDefault="006D1ECF">
                            <w:pPr>
                              <w:rPr>
                                <w:sz w:val="16"/>
                              </w:rPr>
                            </w:pPr>
                            <w:r w:rsidRPr="006D1ECF"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1.2pt;margin-top:9.05pt;width:1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Bn/gQIAAA8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" stroked="f">
                <v:textbox>
                  <w:txbxContent>
                    <w:p w:rsidR="006D1ECF" w:rsidRPr="006D1ECF" w:rsidRDefault="006D1ECF">
                      <w:pPr>
                        <w:rPr>
                          <w:sz w:val="16"/>
                        </w:rPr>
                      </w:pPr>
                      <w:r w:rsidRPr="006D1ECF">
                        <w:rPr>
                          <w:sz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7A11CA" w:rsidRDefault="007A11CA" w:rsidP="007B31B1">
      <w:pPr>
        <w:pStyle w:val="Titrelves"/>
      </w:pPr>
    </w:p>
    <w:p w:rsidR="007A11CA" w:rsidRDefault="007A11CA" w:rsidP="007B31B1">
      <w:pPr>
        <w:pStyle w:val="Titrelves"/>
      </w:pPr>
    </w:p>
    <w:p w:rsidR="007A11CA" w:rsidRDefault="00FB0A21" w:rsidP="007B31B1">
      <w:pPr>
        <w:pStyle w:val="Titrelves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252730</wp:posOffset>
                </wp:positionV>
                <wp:extent cx="304800" cy="200025"/>
                <wp:effectExtent l="0" t="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ECF" w:rsidRPr="006D1ECF" w:rsidRDefault="006D1ECF" w:rsidP="006D1EC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72.2pt;margin-top:19.9pt;width:24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" stroked="f">
                <v:textbox>
                  <w:txbxContent>
                    <w:p w:rsidR="006D1ECF" w:rsidRPr="006D1ECF" w:rsidRDefault="006D1ECF" w:rsidP="006D1EC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7A11CA" w:rsidRDefault="007A11CA" w:rsidP="007B31B1">
      <w:pPr>
        <w:pStyle w:val="Titrelves"/>
      </w:pPr>
    </w:p>
    <w:p w:rsidR="007A11CA" w:rsidRDefault="007A11CA" w:rsidP="007B31B1">
      <w:pPr>
        <w:pStyle w:val="Titrelves"/>
      </w:pPr>
    </w:p>
    <w:p w:rsidR="007A11CA" w:rsidRDefault="00FB0A21" w:rsidP="007B31B1">
      <w:pPr>
        <w:pStyle w:val="Titrelves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38100</wp:posOffset>
                </wp:positionV>
                <wp:extent cx="304800" cy="200025"/>
                <wp:effectExtent l="0" t="0" r="0" b="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ECF" w:rsidRPr="006D1ECF" w:rsidRDefault="006D1ECF" w:rsidP="006D1EC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72.2pt;margin-top:3pt;width:24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" stroked="f">
                <v:textbox>
                  <w:txbxContent>
                    <w:p w:rsidR="006D1ECF" w:rsidRPr="006D1ECF" w:rsidRDefault="006D1ECF" w:rsidP="006D1EC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7A11CA" w:rsidRDefault="007A11CA" w:rsidP="007B31B1">
      <w:pPr>
        <w:pStyle w:val="Titrelves"/>
      </w:pPr>
    </w:p>
    <w:p w:rsidR="007A11CA" w:rsidRDefault="00FB0A21" w:rsidP="007B31B1">
      <w:pPr>
        <w:pStyle w:val="Titrelves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209550</wp:posOffset>
                </wp:positionV>
                <wp:extent cx="304800" cy="200025"/>
                <wp:effectExtent l="0" t="0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ECF" w:rsidRPr="006D1ECF" w:rsidRDefault="006D1ECF" w:rsidP="006D1EC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72.2pt;margin-top:16.5pt;width:24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" stroked="f">
                <v:textbox>
                  <w:txbxContent>
                    <w:p w:rsidR="006D1ECF" w:rsidRPr="006D1ECF" w:rsidRDefault="006D1ECF" w:rsidP="006D1EC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7A11CA" w:rsidRDefault="007A11CA" w:rsidP="007B31B1">
      <w:pPr>
        <w:pStyle w:val="Titrelves"/>
      </w:pPr>
    </w:p>
    <w:p w:rsidR="007A11CA" w:rsidRDefault="006D1ECF" w:rsidP="007B31B1">
      <w:pPr>
        <w:pStyle w:val="Titrelves"/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831215</wp:posOffset>
            </wp:positionH>
            <wp:positionV relativeFrom="paragraph">
              <wp:posOffset>-635</wp:posOffset>
            </wp:positionV>
            <wp:extent cx="3582000" cy="486000"/>
            <wp:effectExtent l="0" t="0" r="0" b="0"/>
            <wp:wrapNone/>
            <wp:docPr id="3" name="Image 3" descr="C:\Users\Charlotte\AppData\Local\Microsoft\Windows\Temporary Internet Files\Content.Word\img28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arlotte\AppData\Local\Microsoft\Windows\Temporary Internet Files\Content.Word\img287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00" cy="4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11CA" w:rsidRDefault="007A11CA" w:rsidP="007B31B1">
      <w:pPr>
        <w:pStyle w:val="Titrelves"/>
      </w:pPr>
    </w:p>
    <w:p w:rsidR="007A11CA" w:rsidRDefault="007A11CA" w:rsidP="007B31B1">
      <w:pPr>
        <w:pStyle w:val="Titrelves"/>
      </w:pPr>
    </w:p>
    <w:p w:rsidR="007A11CA" w:rsidRDefault="007A11CA" w:rsidP="007B31B1">
      <w:pPr>
        <w:pStyle w:val="Titrelves"/>
      </w:pPr>
    </w:p>
    <w:p w:rsidR="007A11CA" w:rsidRDefault="007A11CA" w:rsidP="007B31B1">
      <w:pPr>
        <w:pStyle w:val="Titrelves"/>
      </w:pPr>
    </w:p>
    <w:p w:rsidR="007A11CA" w:rsidRDefault="007A11CA" w:rsidP="007B31B1">
      <w:pPr>
        <w:pStyle w:val="Titrelves"/>
      </w:pPr>
    </w:p>
    <w:p w:rsidR="007A11CA" w:rsidRDefault="007A11CA" w:rsidP="006D1ECF">
      <w:pPr>
        <w:pStyle w:val="Consigne"/>
      </w:pPr>
    </w:p>
    <w:p w:rsidR="0080460B" w:rsidRPr="002B0312" w:rsidRDefault="006D1ECF" w:rsidP="006D1ECF">
      <w:pPr>
        <w:pStyle w:val="Consigne"/>
        <w:numPr>
          <w:ilvl w:val="0"/>
          <w:numId w:val="4"/>
        </w:numPr>
        <w:rPr>
          <w:u w:val="single"/>
        </w:rPr>
      </w:pPr>
      <w:r w:rsidRPr="002B0312">
        <w:rPr>
          <w:u w:val="single"/>
        </w:rPr>
        <w:lastRenderedPageBreak/>
        <w:t xml:space="preserve">De quel </w:t>
      </w:r>
      <w:r w:rsidR="00FB0A21" w:rsidRPr="002B0312">
        <w:rPr>
          <w:u w:val="single"/>
        </w:rPr>
        <w:t>type de livre</w:t>
      </w:r>
      <w:r w:rsidRPr="002B0312">
        <w:rPr>
          <w:u w:val="single"/>
        </w:rPr>
        <w:t xml:space="preserve"> ce </w:t>
      </w:r>
      <w:r w:rsidR="00FB0A21" w:rsidRPr="002B0312">
        <w:rPr>
          <w:u w:val="single"/>
        </w:rPr>
        <w:t>texte</w:t>
      </w:r>
      <w:r w:rsidRPr="002B0312">
        <w:rPr>
          <w:u w:val="single"/>
        </w:rPr>
        <w:t xml:space="preserve"> est-il extrait ?</w:t>
      </w:r>
    </w:p>
    <w:p w:rsidR="006D1ECF" w:rsidRDefault="00FB0A21" w:rsidP="006D1ECF">
      <w:pPr>
        <w:pStyle w:val="Cons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224790</wp:posOffset>
                </wp:positionV>
                <wp:extent cx="6315075" cy="0"/>
                <wp:effectExtent l="9525" t="9525" r="9525" b="9525"/>
                <wp:wrapNone/>
                <wp:docPr id="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3.55pt;margin-top:17.7pt;width:49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">
                <v:stroke dashstyle="dash"/>
              </v:shape>
            </w:pict>
          </mc:Fallback>
        </mc:AlternateContent>
      </w:r>
    </w:p>
    <w:p w:rsidR="006D1ECF" w:rsidRDefault="00FB0A21" w:rsidP="006D1ECF">
      <w:pPr>
        <w:pStyle w:val="Cons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236220</wp:posOffset>
                </wp:positionV>
                <wp:extent cx="6315075" cy="0"/>
                <wp:effectExtent l="9525" t="9525" r="9525" b="9525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3.55pt;margin-top:18.6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">
                <v:stroke dashstyle="dash"/>
              </v:shape>
            </w:pict>
          </mc:Fallback>
        </mc:AlternateContent>
      </w:r>
    </w:p>
    <w:p w:rsidR="00FB0A21" w:rsidRDefault="00FB0A21" w:rsidP="006D1ECF">
      <w:pPr>
        <w:pStyle w:val="Consigne"/>
      </w:pPr>
    </w:p>
    <w:p w:rsidR="006D1ECF" w:rsidRPr="002B0312" w:rsidRDefault="00FB0A21" w:rsidP="006D1ECF">
      <w:pPr>
        <w:pStyle w:val="Consigne"/>
        <w:numPr>
          <w:ilvl w:val="0"/>
          <w:numId w:val="4"/>
        </w:numPr>
        <w:rPr>
          <w:u w:val="single"/>
        </w:rPr>
      </w:pPr>
      <w:r w:rsidRPr="002B0312">
        <w:rPr>
          <w:u w:val="single"/>
        </w:rPr>
        <w:t>De quoi parle</w:t>
      </w:r>
      <w:r w:rsidR="006D1ECF" w:rsidRPr="002B0312">
        <w:rPr>
          <w:u w:val="single"/>
        </w:rPr>
        <w:t xml:space="preserve"> ce texte documentaire ?</w:t>
      </w:r>
    </w:p>
    <w:p w:rsidR="006D1ECF" w:rsidRDefault="00FB0A21" w:rsidP="006D1ECF">
      <w:pPr>
        <w:pStyle w:val="Cons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222885</wp:posOffset>
                </wp:positionV>
                <wp:extent cx="6315075" cy="0"/>
                <wp:effectExtent l="9525" t="9525" r="9525" b="9525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3.55pt;margin-top:17.55pt;width:497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">
                <v:stroke dashstyle="das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575310</wp:posOffset>
                </wp:positionV>
                <wp:extent cx="6315075" cy="0"/>
                <wp:effectExtent l="9525" t="9525" r="9525" b="9525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3.55pt;margin-top:45.3pt;width:49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">
                <v:stroke dashstyle="dash"/>
              </v:shape>
            </w:pict>
          </mc:Fallback>
        </mc:AlternateContent>
      </w:r>
    </w:p>
    <w:p w:rsidR="00FB0A21" w:rsidRDefault="00FB0A21" w:rsidP="006D1ECF">
      <w:pPr>
        <w:pStyle w:val="Consigne"/>
      </w:pPr>
    </w:p>
    <w:p w:rsidR="006D1ECF" w:rsidRDefault="006D1ECF" w:rsidP="006D1ECF">
      <w:pPr>
        <w:pStyle w:val="Consigne"/>
      </w:pPr>
    </w:p>
    <w:p w:rsidR="006D1ECF" w:rsidRPr="002B0312" w:rsidRDefault="006D1ECF" w:rsidP="006D1ECF">
      <w:pPr>
        <w:pStyle w:val="Consigne"/>
        <w:numPr>
          <w:ilvl w:val="0"/>
          <w:numId w:val="4"/>
        </w:numPr>
        <w:rPr>
          <w:u w:val="single"/>
        </w:rPr>
      </w:pPr>
      <w:r w:rsidRPr="002B0312">
        <w:rPr>
          <w:u w:val="single"/>
        </w:rPr>
        <w:t>Que montre la photographie ?</w:t>
      </w:r>
    </w:p>
    <w:p w:rsidR="006D1ECF" w:rsidRDefault="00FB0A21" w:rsidP="006D1ECF">
      <w:pPr>
        <w:pStyle w:val="Cons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202565</wp:posOffset>
                </wp:positionV>
                <wp:extent cx="6315075" cy="0"/>
                <wp:effectExtent l="9525" t="9525" r="9525" b="9525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3.55pt;margin-top:15.95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">
                <v:stroke dashstyle="das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554990</wp:posOffset>
                </wp:positionV>
                <wp:extent cx="6315075" cy="0"/>
                <wp:effectExtent l="9525" t="9525" r="9525" b="9525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3.55pt;margin-top:43.7pt;width:497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">
                <v:stroke dashstyle="dash"/>
              </v:shape>
            </w:pict>
          </mc:Fallback>
        </mc:AlternateContent>
      </w:r>
    </w:p>
    <w:p w:rsidR="00FB0A21" w:rsidRDefault="00FB0A21" w:rsidP="006D1ECF">
      <w:pPr>
        <w:pStyle w:val="Consigne"/>
      </w:pPr>
    </w:p>
    <w:p w:rsidR="006D1ECF" w:rsidRDefault="006D1ECF" w:rsidP="006D1ECF">
      <w:pPr>
        <w:pStyle w:val="Consigne"/>
      </w:pPr>
    </w:p>
    <w:p w:rsidR="006D1ECF" w:rsidRPr="002B0312" w:rsidRDefault="006D1ECF" w:rsidP="006D1ECF">
      <w:pPr>
        <w:pStyle w:val="Consigne"/>
        <w:numPr>
          <w:ilvl w:val="0"/>
          <w:numId w:val="4"/>
        </w:numPr>
        <w:rPr>
          <w:u w:val="single"/>
        </w:rPr>
      </w:pPr>
      <w:r w:rsidRPr="002B0312">
        <w:rPr>
          <w:u w:val="single"/>
        </w:rPr>
        <w:t>Quel est l’ancêtre de la flute ?</w:t>
      </w:r>
    </w:p>
    <w:p w:rsidR="006D1ECF" w:rsidRDefault="006D1ECF" w:rsidP="006D1ECF">
      <w:pPr>
        <w:pStyle w:val="Consigne"/>
      </w:pPr>
    </w:p>
    <w:p w:rsidR="006D1ECF" w:rsidRDefault="00FB0A21" w:rsidP="006D1ECF">
      <w:pPr>
        <w:pStyle w:val="Cons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2540</wp:posOffset>
                </wp:positionV>
                <wp:extent cx="6315075" cy="0"/>
                <wp:effectExtent l="9525" t="9525" r="9525" b="9525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-3.55pt;margin-top:.2pt;width:49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">
                <v:stroke dashstyle="dash"/>
              </v:shape>
            </w:pict>
          </mc:Fallback>
        </mc:AlternateContent>
      </w:r>
    </w:p>
    <w:p w:rsidR="00FB0A21" w:rsidRDefault="00FB0A21" w:rsidP="006D1ECF">
      <w:pPr>
        <w:pStyle w:val="Cons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13970</wp:posOffset>
                </wp:positionV>
                <wp:extent cx="6315075" cy="0"/>
                <wp:effectExtent l="9525" t="9525" r="9525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-3.55pt;margin-top:1.1pt;width:497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">
                <v:stroke dashstyle="dash"/>
              </v:shape>
            </w:pict>
          </mc:Fallback>
        </mc:AlternateContent>
      </w:r>
    </w:p>
    <w:p w:rsidR="006D1ECF" w:rsidRPr="002B0312" w:rsidRDefault="006D1ECF" w:rsidP="006D1ECF">
      <w:pPr>
        <w:pStyle w:val="Consigne"/>
        <w:numPr>
          <w:ilvl w:val="0"/>
          <w:numId w:val="4"/>
        </w:numPr>
        <w:rPr>
          <w:u w:val="single"/>
        </w:rPr>
      </w:pPr>
      <w:r w:rsidRPr="002B0312">
        <w:rPr>
          <w:u w:val="single"/>
        </w:rPr>
        <w:t>De quand datent les plus anciennes flutes en os ?</w:t>
      </w:r>
    </w:p>
    <w:p w:rsidR="006D1ECF" w:rsidRDefault="00FB0A21" w:rsidP="006D1ECF">
      <w:pPr>
        <w:pStyle w:val="Cons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265430</wp:posOffset>
                </wp:positionV>
                <wp:extent cx="6315075" cy="0"/>
                <wp:effectExtent l="9525" t="9525" r="9525" b="952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3.55pt;margin-top:20.9pt;width:497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">
                <v:stroke dashstyle="das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617855</wp:posOffset>
                </wp:positionV>
                <wp:extent cx="6315075" cy="0"/>
                <wp:effectExtent l="9525" t="9525" r="9525" b="9525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-3.55pt;margin-top:48.65pt;width:497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">
                <v:stroke dashstyle="dash"/>
              </v:shape>
            </w:pict>
          </mc:Fallback>
        </mc:AlternateContent>
      </w:r>
    </w:p>
    <w:p w:rsidR="006D1ECF" w:rsidRDefault="006D1ECF" w:rsidP="006D1ECF">
      <w:pPr>
        <w:pStyle w:val="Consigne"/>
      </w:pPr>
    </w:p>
    <w:p w:rsidR="00FB0A21" w:rsidRDefault="00FB0A21" w:rsidP="006D1ECF">
      <w:pPr>
        <w:pStyle w:val="Consigne"/>
      </w:pPr>
    </w:p>
    <w:p w:rsidR="006D1ECF" w:rsidRPr="002B0312" w:rsidRDefault="006D1ECF" w:rsidP="006D1ECF">
      <w:pPr>
        <w:pStyle w:val="Consigne"/>
        <w:numPr>
          <w:ilvl w:val="0"/>
          <w:numId w:val="4"/>
        </w:numPr>
        <w:rPr>
          <w:u w:val="single"/>
        </w:rPr>
      </w:pPr>
      <w:r w:rsidRPr="002B0312">
        <w:rPr>
          <w:u w:val="single"/>
        </w:rPr>
        <w:t>Dans le texte, entoure :</w:t>
      </w:r>
    </w:p>
    <w:p w:rsidR="006D1ECF" w:rsidRDefault="006D1ECF" w:rsidP="006D1ECF">
      <w:pPr>
        <w:pStyle w:val="Consigne"/>
        <w:numPr>
          <w:ilvl w:val="0"/>
          <w:numId w:val="5"/>
        </w:numPr>
      </w:pPr>
      <w:r>
        <w:t>Un mot de la même famille que « son »</w:t>
      </w:r>
      <w:r w:rsidR="00FB0A21">
        <w:t>.</w:t>
      </w:r>
    </w:p>
    <w:p w:rsidR="00FB0A21" w:rsidRDefault="00FB0A21" w:rsidP="006D1ECF">
      <w:pPr>
        <w:pStyle w:val="Consigne"/>
        <w:numPr>
          <w:ilvl w:val="0"/>
          <w:numId w:val="5"/>
        </w:numPr>
      </w:pPr>
      <w:r>
        <w:t>Un mot de la même famille que « siffler ».</w:t>
      </w:r>
    </w:p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sectPr w:rsidR="0080460B" w:rsidSect="0080460B">
      <w:footerReference w:type="default" r:id="rId13"/>
      <w:headerReference w:type="first" r:id="rId14"/>
      <w:pgSz w:w="11906" w:h="16838"/>
      <w:pgMar w:top="819" w:right="720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97" w:rsidRDefault="005B3297" w:rsidP="005315B6">
      <w:pPr>
        <w:spacing w:after="0" w:line="240" w:lineRule="auto"/>
      </w:pPr>
      <w:r>
        <w:separator/>
      </w:r>
    </w:p>
  </w:endnote>
  <w:endnote w:type="continuationSeparator" w:id="0">
    <w:p w:rsidR="005B3297" w:rsidRDefault="005B3297" w:rsidP="0053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555" w:rsidRPr="008F1FB9" w:rsidRDefault="00800E9C" w:rsidP="00FC07B2">
    <w:pPr>
      <w:pStyle w:val="Pieddepage"/>
      <w:jc w:val="center"/>
      <w:rPr>
        <w:sz w:val="20"/>
        <w:szCs w:val="20"/>
      </w:rPr>
    </w:pPr>
    <w:r>
      <w:fldChar w:fldCharType="begin"/>
    </w:r>
    <w:r>
      <w:instrText xml:space="preserve"> STYLEREF  "Titre élèves"  \* MERGEFORMAT </w:instrText>
    </w:r>
    <w:r>
      <w:rPr>
        <w:noProof/>
        <w:sz w:val="20"/>
        <w:szCs w:val="20"/>
      </w:rPr>
      <w:fldChar w:fldCharType="end"/>
    </w:r>
    <w:r w:rsidR="00CB0555" w:rsidRPr="008F1FB9">
      <w:rPr>
        <w:sz w:val="20"/>
        <w:szCs w:val="20"/>
      </w:rPr>
      <w:t xml:space="preserve"> – page </w:t>
    </w:r>
    <w:r w:rsidR="001A2CFA" w:rsidRPr="008F1FB9">
      <w:rPr>
        <w:sz w:val="20"/>
        <w:szCs w:val="20"/>
      </w:rPr>
      <w:fldChar w:fldCharType="begin"/>
    </w:r>
    <w:r w:rsidR="00FE0A43" w:rsidRPr="008F1FB9">
      <w:rPr>
        <w:sz w:val="20"/>
        <w:szCs w:val="20"/>
      </w:rPr>
      <w:instrText xml:space="preserve"> PAGE  \* Arabic  \* MERGEFORMAT </w:instrText>
    </w:r>
    <w:r w:rsidR="001A2CFA" w:rsidRPr="008F1FB9">
      <w:rPr>
        <w:sz w:val="20"/>
        <w:szCs w:val="20"/>
      </w:rPr>
      <w:fldChar w:fldCharType="separate"/>
    </w:r>
    <w:r w:rsidR="00555FC5">
      <w:rPr>
        <w:noProof/>
        <w:sz w:val="20"/>
        <w:szCs w:val="20"/>
      </w:rPr>
      <w:t>2</w:t>
    </w:r>
    <w:r w:rsidR="001A2CFA" w:rsidRPr="008F1FB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97" w:rsidRDefault="005B3297" w:rsidP="005315B6">
      <w:pPr>
        <w:spacing w:after="0" w:line="240" w:lineRule="auto"/>
      </w:pPr>
      <w:r>
        <w:separator/>
      </w:r>
    </w:p>
  </w:footnote>
  <w:footnote w:type="continuationSeparator" w:id="0">
    <w:p w:rsidR="005B3297" w:rsidRDefault="005B3297" w:rsidP="00531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60B" w:rsidRPr="00FC07B2" w:rsidRDefault="00FB0A21" w:rsidP="0080460B">
    <w:pPr>
      <w:pStyle w:val="En-tte"/>
    </w:pPr>
    <w:r>
      <w:rPr>
        <w:noProof/>
        <w:color w:val="808080" w:themeColor="background1" w:themeShade="80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3712210</wp:posOffset>
              </wp:positionH>
              <wp:positionV relativeFrom="paragraph">
                <wp:posOffset>-258445</wp:posOffset>
              </wp:positionV>
              <wp:extent cx="850265" cy="276860"/>
              <wp:effectExtent l="0" t="0" r="0" b="635"/>
              <wp:wrapNone/>
              <wp:docPr id="1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60B" w:rsidRPr="008862EB" w:rsidRDefault="0080460B" w:rsidP="0080460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62EB">
                            <w:rPr>
                              <w:sz w:val="20"/>
                              <w:szCs w:val="20"/>
                            </w:rPr>
                            <w:t>Date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0" type="#_x0000_t202" style="position:absolute;margin-left:292.3pt;margin-top:-20.35pt;width:66.95pt;height:2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" filled="f" stroked="f">
              <v:textbox>
                <w:txbxContent>
                  <w:p w:rsidR="0080460B" w:rsidRPr="008862EB" w:rsidRDefault="0080460B" w:rsidP="0080460B">
                    <w:pPr>
                      <w:rPr>
                        <w:sz w:val="20"/>
                        <w:szCs w:val="20"/>
                      </w:rPr>
                    </w:pPr>
                    <w:r w:rsidRPr="008862EB">
                      <w:rPr>
                        <w:sz w:val="20"/>
                        <w:szCs w:val="20"/>
                      </w:rPr>
                      <w:t>Date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808080" w:themeColor="background1" w:themeShade="80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2957195</wp:posOffset>
              </wp:positionH>
              <wp:positionV relativeFrom="paragraph">
                <wp:posOffset>-258445</wp:posOffset>
              </wp:positionV>
              <wp:extent cx="850265" cy="276860"/>
              <wp:effectExtent l="4445" t="0" r="2540" b="635"/>
              <wp:wrapNone/>
              <wp:docPr id="1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60B" w:rsidRPr="008862EB" w:rsidRDefault="0080460B" w:rsidP="0080460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62EB">
                            <w:rPr>
                              <w:sz w:val="20"/>
                              <w:szCs w:val="20"/>
                            </w:rPr>
                            <w:t>Classe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31" type="#_x0000_t202" style="position:absolute;margin-left:232.85pt;margin-top:-20.35pt;width:66.95pt;height:2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9yXugIAAME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" filled="f" stroked="f">
              <v:textbox>
                <w:txbxContent>
                  <w:p w:rsidR="0080460B" w:rsidRPr="008862EB" w:rsidRDefault="0080460B" w:rsidP="0080460B">
                    <w:pPr>
                      <w:rPr>
                        <w:sz w:val="20"/>
                        <w:szCs w:val="20"/>
                      </w:rPr>
                    </w:pPr>
                    <w:r w:rsidRPr="008862EB">
                      <w:rPr>
                        <w:sz w:val="20"/>
                        <w:szCs w:val="20"/>
                      </w:rPr>
                      <w:t>Classe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808080" w:themeColor="background1" w:themeShade="80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107950</wp:posOffset>
              </wp:positionH>
              <wp:positionV relativeFrom="paragraph">
                <wp:posOffset>-258445</wp:posOffset>
              </wp:positionV>
              <wp:extent cx="850265" cy="276860"/>
              <wp:effectExtent l="3175" t="0" r="3810" b="635"/>
              <wp:wrapNone/>
              <wp:docPr id="1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60B" w:rsidRPr="008862EB" w:rsidRDefault="0080460B" w:rsidP="0080460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62EB">
                            <w:rPr>
                              <w:sz w:val="20"/>
                              <w:szCs w:val="20"/>
                            </w:rPr>
                            <w:t>Prénom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2" type="#_x0000_t202" style="position:absolute;margin-left:8.5pt;margin-top:-20.35pt;width:66.95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" filled="f" stroked="f">
              <v:textbox>
                <w:txbxContent>
                  <w:p w:rsidR="0080460B" w:rsidRPr="008862EB" w:rsidRDefault="0080460B" w:rsidP="0080460B">
                    <w:pPr>
                      <w:rPr>
                        <w:sz w:val="20"/>
                        <w:szCs w:val="20"/>
                      </w:rPr>
                    </w:pPr>
                    <w:r w:rsidRPr="008862EB">
                      <w:rPr>
                        <w:sz w:val="20"/>
                        <w:szCs w:val="20"/>
                      </w:rPr>
                      <w:t>Prénom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808080" w:themeColor="background1" w:themeShade="80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3014345</wp:posOffset>
              </wp:positionH>
              <wp:positionV relativeFrom="paragraph">
                <wp:posOffset>-66675</wp:posOffset>
              </wp:positionV>
              <wp:extent cx="680720" cy="340360"/>
              <wp:effectExtent l="13970" t="9525" r="10160" b="12065"/>
              <wp:wrapNone/>
              <wp:docPr id="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0720" cy="3403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8" o:spid="_x0000_s1026" style="position:absolute;margin-left:237.35pt;margin-top:-5.25pt;width:53.6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"/>
          </w:pict>
        </mc:Fallback>
      </mc:AlternateContent>
    </w:r>
    <w:r>
      <w:rPr>
        <w:noProof/>
        <w:color w:val="808080" w:themeColor="background1" w:themeShade="80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165100</wp:posOffset>
              </wp:positionH>
              <wp:positionV relativeFrom="paragraph">
                <wp:posOffset>-66675</wp:posOffset>
              </wp:positionV>
              <wp:extent cx="2774950" cy="340360"/>
              <wp:effectExtent l="12700" t="9525" r="12700" b="12065"/>
              <wp:wrapNone/>
              <wp:docPr id="8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74950" cy="3403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6" o:spid="_x0000_s1026" style="position:absolute;margin-left:13pt;margin-top:-5.25pt;width:218.5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"/>
          </w:pict>
        </mc:Fallback>
      </mc:AlternateContent>
    </w:r>
    <w:r>
      <w:rPr>
        <w:noProof/>
        <w:color w:val="808080" w:themeColor="background1" w:themeShade="80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3769360</wp:posOffset>
              </wp:positionH>
              <wp:positionV relativeFrom="paragraph">
                <wp:posOffset>-66675</wp:posOffset>
              </wp:positionV>
              <wp:extent cx="2640965" cy="340360"/>
              <wp:effectExtent l="6985" t="9525" r="9525" b="12065"/>
              <wp:wrapNone/>
              <wp:docPr id="7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0965" cy="3403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7" o:spid="_x0000_s1026" style="position:absolute;margin-left:296.8pt;margin-top:-5.25pt;width:207.95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"/>
          </w:pict>
        </mc:Fallback>
      </mc:AlternateContent>
    </w:r>
    <w:r>
      <w:rPr>
        <w:noProof/>
        <w:color w:val="808080" w:themeColor="background1" w:themeShade="80"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3950970</wp:posOffset>
              </wp:positionH>
              <wp:positionV relativeFrom="paragraph">
                <wp:posOffset>209550</wp:posOffset>
              </wp:positionV>
              <wp:extent cx="2545715" cy="201930"/>
              <wp:effectExtent l="0" t="0" r="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71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60B" w:rsidRDefault="007A11CA" w:rsidP="0080460B">
                          <w:pPr>
                            <w:jc w:val="right"/>
                          </w:pPr>
                          <w:r>
                            <w:t>Lecture entrainement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3" type="#_x0000_t202" style="position:absolute;margin-left:311.1pt;margin-top:16.5pt;width:200.45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" filled="f" stroked="f">
              <v:textbox inset=",0">
                <w:txbxContent>
                  <w:p w:rsidR="0080460B" w:rsidRDefault="007A11CA" w:rsidP="0080460B">
                    <w:pPr>
                      <w:jc w:val="right"/>
                    </w:pPr>
                    <w:r>
                      <w:t>Lecture entrainement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-1137920</wp:posOffset>
              </wp:positionH>
              <wp:positionV relativeFrom="paragraph">
                <wp:posOffset>209550</wp:posOffset>
              </wp:positionV>
              <wp:extent cx="9679940" cy="116840"/>
              <wp:effectExtent l="14605" t="9525" r="11430" b="16510"/>
              <wp:wrapNone/>
              <wp:docPr id="5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79940" cy="116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26" style="position:absolute;margin-left:-89.6pt;margin-top:16.5pt;width:762.2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" strokeweight="1.5pt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273685</wp:posOffset>
              </wp:positionV>
              <wp:extent cx="10536555" cy="137795"/>
              <wp:effectExtent l="0" t="0" r="2540" b="0"/>
              <wp:wrapNone/>
              <wp:docPr id="4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36555" cy="137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-70.85pt;margin-top:21.55pt;width:829.65pt;height:1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cufgIAAP0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" stroked="f"/>
          </w:pict>
        </mc:Fallback>
      </mc:AlternateContent>
    </w:r>
  </w:p>
  <w:p w:rsidR="0080460B" w:rsidRDefault="0080460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2930"/>
    <w:multiLevelType w:val="hybridMultilevel"/>
    <w:tmpl w:val="A0C897A6"/>
    <w:lvl w:ilvl="0" w:tplc="7994C3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65F3E"/>
    <w:multiLevelType w:val="hybridMultilevel"/>
    <w:tmpl w:val="7046CE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A5C21"/>
    <w:multiLevelType w:val="hybridMultilevel"/>
    <w:tmpl w:val="64C09076"/>
    <w:lvl w:ilvl="0" w:tplc="8DE893B8">
      <w:start w:val="1"/>
      <w:numFmt w:val="bullet"/>
      <w:pStyle w:val="Paragraphedeliste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B4984"/>
    <w:multiLevelType w:val="hybridMultilevel"/>
    <w:tmpl w:val="35A09872"/>
    <w:lvl w:ilvl="0" w:tplc="D47C28E6">
      <w:start w:val="1"/>
      <w:numFmt w:val="decimal"/>
      <w:pStyle w:val="Sous-consigne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21DEE"/>
    <w:multiLevelType w:val="hybridMultilevel"/>
    <w:tmpl w:val="9B1619D0"/>
    <w:lvl w:ilvl="0" w:tplc="8C680C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CA"/>
    <w:rsid w:val="00075B2F"/>
    <w:rsid w:val="001A2CFA"/>
    <w:rsid w:val="002904F0"/>
    <w:rsid w:val="002A5E9D"/>
    <w:rsid w:val="002B0312"/>
    <w:rsid w:val="00344C90"/>
    <w:rsid w:val="0038236B"/>
    <w:rsid w:val="00382463"/>
    <w:rsid w:val="003A1094"/>
    <w:rsid w:val="003A699A"/>
    <w:rsid w:val="003E2350"/>
    <w:rsid w:val="004254AA"/>
    <w:rsid w:val="004442F8"/>
    <w:rsid w:val="00487EE7"/>
    <w:rsid w:val="004A7C55"/>
    <w:rsid w:val="005315B6"/>
    <w:rsid w:val="00555FC5"/>
    <w:rsid w:val="00571270"/>
    <w:rsid w:val="005B3297"/>
    <w:rsid w:val="006D1ECF"/>
    <w:rsid w:val="006F4FA6"/>
    <w:rsid w:val="007A11CA"/>
    <w:rsid w:val="007B31B1"/>
    <w:rsid w:val="007C5155"/>
    <w:rsid w:val="007E5DB8"/>
    <w:rsid w:val="00800E9C"/>
    <w:rsid w:val="0080460B"/>
    <w:rsid w:val="00854B47"/>
    <w:rsid w:val="008862EB"/>
    <w:rsid w:val="008A7568"/>
    <w:rsid w:val="008C0BC4"/>
    <w:rsid w:val="008F1FB9"/>
    <w:rsid w:val="009414CA"/>
    <w:rsid w:val="009464C6"/>
    <w:rsid w:val="009B250C"/>
    <w:rsid w:val="009D186F"/>
    <w:rsid w:val="00A75747"/>
    <w:rsid w:val="00AB163F"/>
    <w:rsid w:val="00B24172"/>
    <w:rsid w:val="00BA0538"/>
    <w:rsid w:val="00CB0555"/>
    <w:rsid w:val="00CE031C"/>
    <w:rsid w:val="00D77BC6"/>
    <w:rsid w:val="00DA4FFF"/>
    <w:rsid w:val="00EF4B9A"/>
    <w:rsid w:val="00F00B1D"/>
    <w:rsid w:val="00F26083"/>
    <w:rsid w:val="00F82FFC"/>
    <w:rsid w:val="00FB0A21"/>
    <w:rsid w:val="00FB68D0"/>
    <w:rsid w:val="00FC07B2"/>
    <w:rsid w:val="00FE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9D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25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4254AA"/>
    <w:pPr>
      <w:numPr>
        <w:numId w:val="1"/>
      </w:numPr>
      <w:contextualSpacing/>
      <w:jc w:val="both"/>
    </w:pPr>
    <w:rPr>
      <w:sz w:val="20"/>
      <w:szCs w:val="20"/>
    </w:rPr>
  </w:style>
  <w:style w:type="paragraph" w:customStyle="1" w:styleId="Titrelves">
    <w:name w:val="Titre élèves"/>
    <w:basedOn w:val="Titre1"/>
    <w:qFormat/>
    <w:rsid w:val="007B31B1"/>
    <w:pPr>
      <w:keepNext w:val="0"/>
      <w:keepLines w:val="0"/>
      <w:spacing w:before="0" w:after="120" w:line="240" w:lineRule="auto"/>
      <w:contextualSpacing/>
    </w:pPr>
    <w:rPr>
      <w:rFonts w:ascii="Kristen ITC" w:eastAsiaTheme="minorHAnsi" w:hAnsi="Kristen ITC" w:cstheme="minorBidi"/>
      <w:b w:val="0"/>
      <w:bCs w:val="0"/>
      <w:color w:val="auto"/>
      <w:sz w:val="48"/>
      <w:szCs w:val="48"/>
    </w:rPr>
  </w:style>
  <w:style w:type="character" w:customStyle="1" w:styleId="Titre1Car">
    <w:name w:val="Titre 1 Car"/>
    <w:basedOn w:val="Policepardfaut"/>
    <w:link w:val="Titre1"/>
    <w:uiPriority w:val="9"/>
    <w:rsid w:val="00425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ous-consigne">
    <w:name w:val="Sous-consigne"/>
    <w:basedOn w:val="Paragraphedeliste"/>
    <w:link w:val="Sous-consigneCar"/>
    <w:qFormat/>
    <w:rsid w:val="004254AA"/>
    <w:pPr>
      <w:numPr>
        <w:numId w:val="3"/>
      </w:numPr>
      <w:ind w:left="284" w:hanging="284"/>
    </w:pPr>
    <w:rPr>
      <w:sz w:val="24"/>
      <w:szCs w:val="24"/>
    </w:rPr>
  </w:style>
  <w:style w:type="paragraph" w:customStyle="1" w:styleId="Consigne">
    <w:name w:val="Consigne"/>
    <w:basedOn w:val="Normal"/>
    <w:qFormat/>
    <w:rsid w:val="00EF4B9A"/>
    <w:rPr>
      <w:b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254AA"/>
    <w:rPr>
      <w:sz w:val="20"/>
      <w:szCs w:val="20"/>
    </w:rPr>
  </w:style>
  <w:style w:type="character" w:customStyle="1" w:styleId="Sous-consigneCar">
    <w:name w:val="Sous-consigne Car"/>
    <w:basedOn w:val="ParagraphedelisteCar"/>
    <w:link w:val="Sous-consigne"/>
    <w:rsid w:val="004254AA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3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15B6"/>
  </w:style>
  <w:style w:type="paragraph" w:styleId="Pieddepage">
    <w:name w:val="footer"/>
    <w:basedOn w:val="Normal"/>
    <w:link w:val="PieddepageCar"/>
    <w:uiPriority w:val="99"/>
    <w:unhideWhenUsed/>
    <w:rsid w:val="0053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15B6"/>
  </w:style>
  <w:style w:type="paragraph" w:customStyle="1" w:styleId="Extraitdetexte">
    <w:name w:val="Extrait de texte"/>
    <w:basedOn w:val="Normal"/>
    <w:qFormat/>
    <w:rsid w:val="007B31B1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after="120"/>
      <w:ind w:firstLine="567"/>
      <w:contextualSpacing/>
      <w:jc w:val="both"/>
    </w:pPr>
    <w:rPr>
      <w:rFonts w:ascii="Times New Roman" w:hAnsi="Times New Roman"/>
    </w:rPr>
  </w:style>
  <w:style w:type="paragraph" w:customStyle="1" w:styleId="Rfrencetexte">
    <w:name w:val="Référence texte"/>
    <w:basedOn w:val="Normal"/>
    <w:qFormat/>
    <w:rsid w:val="007B31B1"/>
    <w:pPr>
      <w:jc w:val="right"/>
    </w:pPr>
    <w:rPr>
      <w:sz w:val="16"/>
    </w:rPr>
  </w:style>
  <w:style w:type="paragraph" w:styleId="Rvision">
    <w:name w:val="Revision"/>
    <w:hidden/>
    <w:uiPriority w:val="99"/>
    <w:semiHidden/>
    <w:rsid w:val="004A7C55"/>
    <w:pPr>
      <w:spacing w:after="0" w:line="240" w:lineRule="auto"/>
    </w:pPr>
  </w:style>
  <w:style w:type="character" w:customStyle="1" w:styleId="Textetrouscorrigs">
    <w:name w:val="Texte à trous corrigés"/>
    <w:basedOn w:val="Policepardfaut"/>
    <w:uiPriority w:val="1"/>
    <w:qFormat/>
    <w:rsid w:val="002904F0"/>
    <w:rPr>
      <w:b/>
      <w:color w:val="C00000"/>
      <w:spacing w:val="0"/>
      <w:sz w:val="24"/>
      <w:szCs w:val="24"/>
    </w:rPr>
  </w:style>
  <w:style w:type="character" w:customStyle="1" w:styleId="Textetrouslves">
    <w:name w:val="Texte à trous élèves"/>
    <w:basedOn w:val="Textetrouscorrigs"/>
    <w:uiPriority w:val="1"/>
    <w:qFormat/>
    <w:rsid w:val="002904F0"/>
    <w:rPr>
      <w:b/>
      <w:color w:val="FFFFFF" w:themeColor="background1"/>
      <w:spacing w:val="60"/>
      <w:w w:val="100"/>
      <w:position w:val="-4"/>
      <w:sz w:val="24"/>
      <w:szCs w:val="24"/>
      <w:u w:val="dotted" w:color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9D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25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4254AA"/>
    <w:pPr>
      <w:numPr>
        <w:numId w:val="1"/>
      </w:numPr>
      <w:contextualSpacing/>
      <w:jc w:val="both"/>
    </w:pPr>
    <w:rPr>
      <w:sz w:val="20"/>
      <w:szCs w:val="20"/>
    </w:rPr>
  </w:style>
  <w:style w:type="paragraph" w:customStyle="1" w:styleId="Titrelves">
    <w:name w:val="Titre élèves"/>
    <w:basedOn w:val="Titre1"/>
    <w:qFormat/>
    <w:rsid w:val="007B31B1"/>
    <w:pPr>
      <w:keepNext w:val="0"/>
      <w:keepLines w:val="0"/>
      <w:spacing w:before="0" w:after="120" w:line="240" w:lineRule="auto"/>
      <w:contextualSpacing/>
    </w:pPr>
    <w:rPr>
      <w:rFonts w:ascii="Kristen ITC" w:eastAsiaTheme="minorHAnsi" w:hAnsi="Kristen ITC" w:cstheme="minorBidi"/>
      <w:b w:val="0"/>
      <w:bCs w:val="0"/>
      <w:color w:val="auto"/>
      <w:sz w:val="48"/>
      <w:szCs w:val="48"/>
    </w:rPr>
  </w:style>
  <w:style w:type="character" w:customStyle="1" w:styleId="Titre1Car">
    <w:name w:val="Titre 1 Car"/>
    <w:basedOn w:val="Policepardfaut"/>
    <w:link w:val="Titre1"/>
    <w:uiPriority w:val="9"/>
    <w:rsid w:val="00425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ous-consigne">
    <w:name w:val="Sous-consigne"/>
    <w:basedOn w:val="Paragraphedeliste"/>
    <w:link w:val="Sous-consigneCar"/>
    <w:qFormat/>
    <w:rsid w:val="004254AA"/>
    <w:pPr>
      <w:numPr>
        <w:numId w:val="3"/>
      </w:numPr>
      <w:ind w:left="284" w:hanging="284"/>
    </w:pPr>
    <w:rPr>
      <w:sz w:val="24"/>
      <w:szCs w:val="24"/>
    </w:rPr>
  </w:style>
  <w:style w:type="paragraph" w:customStyle="1" w:styleId="Consigne">
    <w:name w:val="Consigne"/>
    <w:basedOn w:val="Normal"/>
    <w:qFormat/>
    <w:rsid w:val="00EF4B9A"/>
    <w:rPr>
      <w:b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254AA"/>
    <w:rPr>
      <w:sz w:val="20"/>
      <w:szCs w:val="20"/>
    </w:rPr>
  </w:style>
  <w:style w:type="character" w:customStyle="1" w:styleId="Sous-consigneCar">
    <w:name w:val="Sous-consigne Car"/>
    <w:basedOn w:val="ParagraphedelisteCar"/>
    <w:link w:val="Sous-consigne"/>
    <w:rsid w:val="004254AA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3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15B6"/>
  </w:style>
  <w:style w:type="paragraph" w:styleId="Pieddepage">
    <w:name w:val="footer"/>
    <w:basedOn w:val="Normal"/>
    <w:link w:val="PieddepageCar"/>
    <w:uiPriority w:val="99"/>
    <w:unhideWhenUsed/>
    <w:rsid w:val="0053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15B6"/>
  </w:style>
  <w:style w:type="paragraph" w:customStyle="1" w:styleId="Extraitdetexte">
    <w:name w:val="Extrait de texte"/>
    <w:basedOn w:val="Normal"/>
    <w:qFormat/>
    <w:rsid w:val="007B31B1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after="120"/>
      <w:ind w:firstLine="567"/>
      <w:contextualSpacing/>
      <w:jc w:val="both"/>
    </w:pPr>
    <w:rPr>
      <w:rFonts w:ascii="Times New Roman" w:hAnsi="Times New Roman"/>
    </w:rPr>
  </w:style>
  <w:style w:type="paragraph" w:customStyle="1" w:styleId="Rfrencetexte">
    <w:name w:val="Référence texte"/>
    <w:basedOn w:val="Normal"/>
    <w:qFormat/>
    <w:rsid w:val="007B31B1"/>
    <w:pPr>
      <w:jc w:val="right"/>
    </w:pPr>
    <w:rPr>
      <w:sz w:val="16"/>
    </w:rPr>
  </w:style>
  <w:style w:type="paragraph" w:styleId="Rvision">
    <w:name w:val="Revision"/>
    <w:hidden/>
    <w:uiPriority w:val="99"/>
    <w:semiHidden/>
    <w:rsid w:val="004A7C55"/>
    <w:pPr>
      <w:spacing w:after="0" w:line="240" w:lineRule="auto"/>
    </w:pPr>
  </w:style>
  <w:style w:type="character" w:customStyle="1" w:styleId="Textetrouscorrigs">
    <w:name w:val="Texte à trous corrigés"/>
    <w:basedOn w:val="Policepardfaut"/>
    <w:uiPriority w:val="1"/>
    <w:qFormat/>
    <w:rsid w:val="002904F0"/>
    <w:rPr>
      <w:b/>
      <w:color w:val="C00000"/>
      <w:spacing w:val="0"/>
      <w:sz w:val="24"/>
      <w:szCs w:val="24"/>
    </w:rPr>
  </w:style>
  <w:style w:type="character" w:customStyle="1" w:styleId="Textetrouslves">
    <w:name w:val="Texte à trous élèves"/>
    <w:basedOn w:val="Textetrouscorrigs"/>
    <w:uiPriority w:val="1"/>
    <w:qFormat/>
    <w:rsid w:val="002904F0"/>
    <w:rPr>
      <w:b/>
      <w:color w:val="FFFFFF" w:themeColor="background1"/>
      <w:spacing w:val="60"/>
      <w:w w:val="100"/>
      <w:position w:val="-4"/>
      <w:sz w:val="24"/>
      <w:szCs w:val="24"/>
      <w:u w:val="dotted" w:color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otte\AppData\Roaming\Microsoft\Templates\Fiche%20&#233;l&#232;v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Univ Nantes.XSL" StyleName="Univ Nantes"/>
</file>

<file path=customXml/itemProps1.xml><?xml version="1.0" encoding="utf-8"?>
<ds:datastoreItem xmlns:ds="http://schemas.openxmlformats.org/officeDocument/2006/customXml" ds:itemID="{21536C7E-9731-4533-B1A4-045406B4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élève</Template>
  <TotalTime>27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5</cp:revision>
  <cp:lastPrinted>2014-02-20T13:46:00Z</cp:lastPrinted>
  <dcterms:created xsi:type="dcterms:W3CDTF">2013-09-22T12:53:00Z</dcterms:created>
  <dcterms:modified xsi:type="dcterms:W3CDTF">2014-02-20T13:46:00Z</dcterms:modified>
</cp:coreProperties>
</file>