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5B" w:rsidRPr="00186838" w:rsidRDefault="00507A17">
      <w:pPr>
        <w:rPr>
          <w:rFonts w:ascii="Arial" w:hAnsi="Arial" w:cs="Arial"/>
          <w:b/>
          <w:sz w:val="28"/>
        </w:rPr>
      </w:pPr>
      <w:r w:rsidRPr="00186838">
        <w:rPr>
          <w:rFonts w:ascii="Arial" w:hAnsi="Arial" w:cs="Arial"/>
          <w:b/>
          <w:sz w:val="28"/>
        </w:rPr>
        <w:t xml:space="preserve">Exercice : vérifie </w:t>
      </w:r>
      <w:r w:rsidR="00186838">
        <w:rPr>
          <w:rFonts w:ascii="Arial" w:hAnsi="Arial" w:cs="Arial"/>
          <w:b/>
          <w:sz w:val="28"/>
        </w:rPr>
        <w:t xml:space="preserve">avec ta règle </w:t>
      </w:r>
      <w:r w:rsidRPr="00186838">
        <w:rPr>
          <w:rFonts w:ascii="Arial" w:hAnsi="Arial" w:cs="Arial"/>
          <w:b/>
          <w:sz w:val="28"/>
        </w:rPr>
        <w:t>si les points sont alignés :</w:t>
      </w:r>
    </w:p>
    <w:p w:rsidR="00507A17" w:rsidRDefault="002A45AD">
      <w:pPr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1106120C" wp14:editId="0E03B1E8">
            <wp:extent cx="4664075" cy="266890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17" w:rsidRDefault="00507A17">
      <w:pPr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3"/>
        <w:gridCol w:w="1674"/>
        <w:gridCol w:w="1678"/>
      </w:tblGrid>
      <w:tr w:rsidR="00507A17" w:rsidTr="00507A17">
        <w:tc>
          <w:tcPr>
            <w:tcW w:w="4077" w:type="dxa"/>
          </w:tcPr>
          <w:p w:rsidR="00507A17" w:rsidRDefault="00507A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 points</w:t>
            </w:r>
          </w:p>
        </w:tc>
        <w:tc>
          <w:tcPr>
            <w:tcW w:w="1704" w:type="dxa"/>
          </w:tcPr>
          <w:p w:rsidR="00507A17" w:rsidRPr="00507A17" w:rsidRDefault="00507A17" w:rsidP="00507A1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A17">
              <w:rPr>
                <w:rFonts w:ascii="Arial" w:hAnsi="Arial" w:cs="Arial"/>
                <w:b/>
                <w:sz w:val="28"/>
              </w:rPr>
              <w:t>Vrai</w:t>
            </w:r>
          </w:p>
        </w:tc>
        <w:tc>
          <w:tcPr>
            <w:tcW w:w="1704" w:type="dxa"/>
          </w:tcPr>
          <w:p w:rsidR="00507A17" w:rsidRPr="00507A17" w:rsidRDefault="00507A17" w:rsidP="00507A1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A17">
              <w:rPr>
                <w:rFonts w:ascii="Arial" w:hAnsi="Arial" w:cs="Arial"/>
                <w:b/>
                <w:sz w:val="28"/>
              </w:rPr>
              <w:t>Faux</w:t>
            </w:r>
          </w:p>
        </w:tc>
      </w:tr>
      <w:tr w:rsidR="00507A17" w:rsidTr="00507A17">
        <w:tc>
          <w:tcPr>
            <w:tcW w:w="4077" w:type="dxa"/>
          </w:tcPr>
          <w:p w:rsidR="00507A17" w:rsidRDefault="00507A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A, B et C sont alignés</w:t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507A17" w:rsidTr="00507A17">
        <w:tc>
          <w:tcPr>
            <w:tcW w:w="4077" w:type="dxa"/>
          </w:tcPr>
          <w:p w:rsidR="00507A17" w:rsidRDefault="00186838" w:rsidP="00507A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C, E et G sont alignés</w:t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507A17" w:rsidTr="00507A17">
        <w:tc>
          <w:tcPr>
            <w:tcW w:w="4077" w:type="dxa"/>
          </w:tcPr>
          <w:p w:rsidR="00507A17" w:rsidRDefault="00186838" w:rsidP="00507A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A, E et B sont alignés</w:t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507A17" w:rsidTr="00507A17">
        <w:tc>
          <w:tcPr>
            <w:tcW w:w="4077" w:type="dxa"/>
          </w:tcPr>
          <w:p w:rsidR="00507A17" w:rsidRDefault="00186838" w:rsidP="00507A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D, E et F sont alignés</w:t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507A17" w:rsidTr="00507A17">
        <w:tc>
          <w:tcPr>
            <w:tcW w:w="4077" w:type="dxa"/>
          </w:tcPr>
          <w:p w:rsidR="00507A17" w:rsidRDefault="00186838" w:rsidP="00507A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F, G et B sont alignés</w:t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507A17" w:rsidRDefault="00507A17" w:rsidP="00507A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</w:tbl>
    <w:p w:rsidR="00507A17" w:rsidRDefault="00507A17">
      <w:pPr>
        <w:rPr>
          <w:rFonts w:ascii="Arial" w:hAnsi="Arial" w:cs="Arial"/>
          <w:sz w:val="28"/>
        </w:rPr>
      </w:pPr>
    </w:p>
    <w:p w:rsidR="00186838" w:rsidRDefault="00186838">
      <w:pPr>
        <w:rPr>
          <w:rFonts w:ascii="Arial" w:hAnsi="Arial" w:cs="Arial"/>
          <w:sz w:val="28"/>
        </w:rPr>
      </w:pPr>
    </w:p>
    <w:p w:rsidR="00186838" w:rsidRPr="00186838" w:rsidRDefault="00186838" w:rsidP="00186838">
      <w:pPr>
        <w:rPr>
          <w:rFonts w:ascii="Arial" w:hAnsi="Arial" w:cs="Arial"/>
          <w:b/>
          <w:sz w:val="28"/>
        </w:rPr>
      </w:pPr>
      <w:r w:rsidRPr="00186838">
        <w:rPr>
          <w:rFonts w:ascii="Arial" w:hAnsi="Arial" w:cs="Arial"/>
          <w:b/>
          <w:sz w:val="28"/>
        </w:rPr>
        <w:t xml:space="preserve">Exercice : vérifie </w:t>
      </w:r>
      <w:r>
        <w:rPr>
          <w:rFonts w:ascii="Arial" w:hAnsi="Arial" w:cs="Arial"/>
          <w:b/>
          <w:sz w:val="28"/>
        </w:rPr>
        <w:t xml:space="preserve">avec ta règle </w:t>
      </w:r>
      <w:r w:rsidRPr="00186838">
        <w:rPr>
          <w:rFonts w:ascii="Arial" w:hAnsi="Arial" w:cs="Arial"/>
          <w:b/>
          <w:sz w:val="28"/>
        </w:rPr>
        <w:t>si les points sont alignés :</w:t>
      </w:r>
    </w:p>
    <w:p w:rsidR="00186838" w:rsidRDefault="002A45AD" w:rsidP="00186838">
      <w:pPr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925B30B" wp14:editId="746BB22F">
            <wp:extent cx="4664075" cy="266890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838" w:rsidRDefault="00186838" w:rsidP="00186838">
      <w:pPr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3"/>
        <w:gridCol w:w="1674"/>
        <w:gridCol w:w="1678"/>
      </w:tblGrid>
      <w:tr w:rsidR="00186838" w:rsidTr="000F402D">
        <w:tc>
          <w:tcPr>
            <w:tcW w:w="4077" w:type="dxa"/>
          </w:tcPr>
          <w:p w:rsidR="00186838" w:rsidRDefault="00186838" w:rsidP="000F402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 points</w:t>
            </w:r>
          </w:p>
        </w:tc>
        <w:tc>
          <w:tcPr>
            <w:tcW w:w="1704" w:type="dxa"/>
          </w:tcPr>
          <w:p w:rsidR="00186838" w:rsidRPr="00507A17" w:rsidRDefault="00186838" w:rsidP="000F402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A17">
              <w:rPr>
                <w:rFonts w:ascii="Arial" w:hAnsi="Arial" w:cs="Arial"/>
                <w:b/>
                <w:sz w:val="28"/>
              </w:rPr>
              <w:t>Vrai</w:t>
            </w:r>
          </w:p>
        </w:tc>
        <w:tc>
          <w:tcPr>
            <w:tcW w:w="1704" w:type="dxa"/>
          </w:tcPr>
          <w:p w:rsidR="00186838" w:rsidRPr="00507A17" w:rsidRDefault="00186838" w:rsidP="000F402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A17">
              <w:rPr>
                <w:rFonts w:ascii="Arial" w:hAnsi="Arial" w:cs="Arial"/>
                <w:b/>
                <w:sz w:val="28"/>
              </w:rPr>
              <w:t>Faux</w:t>
            </w:r>
          </w:p>
        </w:tc>
      </w:tr>
      <w:tr w:rsidR="00186838" w:rsidTr="000F402D">
        <w:tc>
          <w:tcPr>
            <w:tcW w:w="4077" w:type="dxa"/>
          </w:tcPr>
          <w:p w:rsidR="00186838" w:rsidRDefault="00186838" w:rsidP="000F402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A, B et C sont alignés</w:t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86838" w:rsidTr="000F402D">
        <w:tc>
          <w:tcPr>
            <w:tcW w:w="4077" w:type="dxa"/>
          </w:tcPr>
          <w:p w:rsidR="00186838" w:rsidRDefault="00186838" w:rsidP="000F402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C, E et G sont alignés</w:t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86838" w:rsidTr="000F402D">
        <w:tc>
          <w:tcPr>
            <w:tcW w:w="4077" w:type="dxa"/>
          </w:tcPr>
          <w:p w:rsidR="00186838" w:rsidRDefault="00186838" w:rsidP="000F402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A, E et B sont alignés</w:t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86838" w:rsidTr="000F402D">
        <w:tc>
          <w:tcPr>
            <w:tcW w:w="4077" w:type="dxa"/>
          </w:tcPr>
          <w:p w:rsidR="00186838" w:rsidRDefault="00186838" w:rsidP="000F402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D, E et F sont alignés</w:t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186838" w:rsidTr="000F402D">
        <w:tc>
          <w:tcPr>
            <w:tcW w:w="4077" w:type="dxa"/>
          </w:tcPr>
          <w:p w:rsidR="00186838" w:rsidRDefault="00186838" w:rsidP="000F402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F, G et B sont alignés</w:t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704" w:type="dxa"/>
          </w:tcPr>
          <w:p w:rsidR="00186838" w:rsidRDefault="00186838" w:rsidP="000F402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</w:tbl>
    <w:p w:rsidR="00186838" w:rsidRPr="007E024D" w:rsidRDefault="00186838">
      <w:pPr>
        <w:rPr>
          <w:rFonts w:ascii="Arial" w:hAnsi="Arial" w:cs="Arial"/>
          <w:sz w:val="28"/>
        </w:rPr>
      </w:pPr>
    </w:p>
    <w:sectPr w:rsidR="00186838" w:rsidRPr="007E024D" w:rsidSect="00507A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17"/>
    <w:rsid w:val="00186838"/>
    <w:rsid w:val="001D645B"/>
    <w:rsid w:val="002A45AD"/>
    <w:rsid w:val="00507A17"/>
    <w:rsid w:val="005175A3"/>
    <w:rsid w:val="005F7238"/>
    <w:rsid w:val="007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DB16"/>
  <w15:chartTrackingRefBased/>
  <w15:docId w15:val="{1EA8F85B-5DF4-4764-82EC-2662030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MHM_paysage.dot</Template>
  <TotalTime>9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Nicolas Pinel</cp:lastModifiedBy>
  <cp:revision>3</cp:revision>
  <dcterms:created xsi:type="dcterms:W3CDTF">2016-08-25T06:26:00Z</dcterms:created>
  <dcterms:modified xsi:type="dcterms:W3CDTF">2019-04-14T09:55:00Z</dcterms:modified>
</cp:coreProperties>
</file>